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D25F1" w14:textId="32F08C97" w:rsidR="006B13A6" w:rsidRDefault="00D95F26" w:rsidP="00291F14">
      <w:pPr>
        <w:autoSpaceDE w:val="0"/>
        <w:autoSpaceDN w:val="0"/>
        <w:adjustRightInd w:val="0"/>
        <w:jc w:val="center"/>
        <w:rPr>
          <w:rFonts w:ascii="Georgia" w:hAnsi="Georgia" w:cs="Georgia,Italic"/>
          <w:i/>
          <w:iCs/>
          <w:sz w:val="22"/>
          <w:szCs w:val="22"/>
        </w:rPr>
      </w:pPr>
      <w:r w:rsidRPr="00D932A9">
        <w:rPr>
          <w:rFonts w:ascii="Georgia" w:hAnsi="Georgia" w:cs="Georgia,Italic"/>
          <w:i/>
          <w:iCs/>
          <w:sz w:val="22"/>
          <w:szCs w:val="22"/>
        </w:rPr>
        <w:t xml:space="preserve">I believe in small group trainings with a big focus on personal attention to each trainee’s professional development. </w:t>
      </w:r>
      <w:r w:rsidR="00C36F58">
        <w:rPr>
          <w:rFonts w:ascii="Georgia" w:hAnsi="Georgia" w:cs="Georgia,Italic"/>
          <w:i/>
          <w:iCs/>
          <w:sz w:val="22"/>
          <w:szCs w:val="22"/>
        </w:rPr>
        <w:t xml:space="preserve">I, along with our compassionate and experienced </w:t>
      </w:r>
      <w:r w:rsidR="006D5DC3">
        <w:rPr>
          <w:rFonts w:ascii="Georgia" w:hAnsi="Georgia" w:cs="Georgia,Italic"/>
          <w:i/>
          <w:iCs/>
          <w:sz w:val="22"/>
          <w:szCs w:val="22"/>
        </w:rPr>
        <w:t>mentor</w:t>
      </w:r>
      <w:r w:rsidR="00C36F58">
        <w:rPr>
          <w:rFonts w:ascii="Georgia" w:hAnsi="Georgia" w:cs="Georgia,Italic"/>
          <w:i/>
          <w:iCs/>
          <w:sz w:val="22"/>
          <w:szCs w:val="22"/>
        </w:rPr>
        <w:t xml:space="preserve"> teachers,</w:t>
      </w:r>
      <w:r w:rsidRPr="00D932A9">
        <w:rPr>
          <w:rFonts w:ascii="Georgia" w:hAnsi="Georgia" w:cs="Georgia,Italic"/>
          <w:i/>
          <w:iCs/>
          <w:sz w:val="22"/>
          <w:szCs w:val="22"/>
        </w:rPr>
        <w:t xml:space="preserve"> have offered over 4</w:t>
      </w:r>
      <w:r w:rsidR="00C36F58">
        <w:rPr>
          <w:rFonts w:ascii="Georgia" w:hAnsi="Georgia" w:cs="Georgia,Italic"/>
          <w:i/>
          <w:iCs/>
          <w:sz w:val="22"/>
          <w:szCs w:val="22"/>
        </w:rPr>
        <w:t xml:space="preserve">5 Yoga Alliance </w:t>
      </w:r>
      <w:r w:rsidRPr="00D932A9">
        <w:rPr>
          <w:rFonts w:ascii="Georgia" w:hAnsi="Georgia" w:cs="Georgia,Italic"/>
          <w:i/>
          <w:iCs/>
          <w:sz w:val="22"/>
          <w:szCs w:val="22"/>
        </w:rPr>
        <w:t xml:space="preserve">200 hour teacher trainings since 2001. We feel our job is to help you </w:t>
      </w:r>
      <w:r w:rsidR="006B13A6" w:rsidRPr="00D932A9">
        <w:rPr>
          <w:rFonts w:ascii="Georgia" w:hAnsi="Georgia" w:cs="Georgia,Italic"/>
          <w:i/>
          <w:iCs/>
          <w:sz w:val="22"/>
          <w:szCs w:val="22"/>
        </w:rPr>
        <w:t>become the teacher</w:t>
      </w:r>
      <w:r w:rsidR="00C36F58">
        <w:rPr>
          <w:rFonts w:ascii="Georgia" w:hAnsi="Georgia" w:cs="Georgia,Italic"/>
          <w:i/>
          <w:iCs/>
          <w:sz w:val="22"/>
          <w:szCs w:val="22"/>
        </w:rPr>
        <w:t xml:space="preserve"> you envision </w:t>
      </w:r>
      <w:r w:rsidR="003466B7">
        <w:rPr>
          <w:rFonts w:ascii="Georgia" w:hAnsi="Georgia" w:cs="Georgia,Italic"/>
          <w:i/>
          <w:iCs/>
          <w:sz w:val="22"/>
          <w:szCs w:val="22"/>
        </w:rPr>
        <w:t>guiding</w:t>
      </w:r>
      <w:r w:rsidR="00C36F58">
        <w:rPr>
          <w:rFonts w:ascii="Georgia" w:hAnsi="Georgia" w:cs="Georgia,Italic"/>
          <w:i/>
          <w:iCs/>
          <w:sz w:val="22"/>
          <w:szCs w:val="22"/>
        </w:rPr>
        <w:t xml:space="preserve"> others in the style that fits your passion</w:t>
      </w:r>
      <w:r w:rsidR="006B13A6" w:rsidRPr="00D932A9">
        <w:rPr>
          <w:rFonts w:ascii="Georgia" w:hAnsi="Georgia" w:cs="Georgia,Italic"/>
          <w:i/>
          <w:iCs/>
          <w:sz w:val="22"/>
          <w:szCs w:val="22"/>
        </w:rPr>
        <w:t>, and to</w:t>
      </w:r>
      <w:r w:rsidR="00C36F58">
        <w:rPr>
          <w:rFonts w:ascii="Georgia" w:hAnsi="Georgia" w:cs="Georgia,Italic"/>
          <w:i/>
          <w:iCs/>
          <w:sz w:val="22"/>
          <w:szCs w:val="22"/>
        </w:rPr>
        <w:t xml:space="preserve"> do this safely and ethically. Our focus is to </w:t>
      </w:r>
      <w:r w:rsidR="006B13A6" w:rsidRPr="00D932A9">
        <w:rPr>
          <w:rFonts w:ascii="Georgia" w:hAnsi="Georgia" w:cs="Georgia,Italic"/>
          <w:i/>
          <w:iCs/>
          <w:sz w:val="22"/>
          <w:szCs w:val="22"/>
        </w:rPr>
        <w:t xml:space="preserve">help you </w:t>
      </w:r>
      <w:r w:rsidR="00C36F58">
        <w:rPr>
          <w:rFonts w:ascii="Georgia" w:hAnsi="Georgia" w:cs="Georgia,Italic"/>
          <w:i/>
          <w:iCs/>
          <w:sz w:val="22"/>
          <w:szCs w:val="22"/>
        </w:rPr>
        <w:t xml:space="preserve">feel comfortable, </w:t>
      </w:r>
      <w:r w:rsidR="00551480">
        <w:rPr>
          <w:rFonts w:ascii="Georgia" w:hAnsi="Georgia" w:cs="Georgia,Italic"/>
          <w:i/>
          <w:iCs/>
          <w:sz w:val="22"/>
          <w:szCs w:val="22"/>
        </w:rPr>
        <w:t>knowledgeable,</w:t>
      </w:r>
      <w:r w:rsidR="00C36F58">
        <w:rPr>
          <w:rFonts w:ascii="Georgia" w:hAnsi="Georgia" w:cs="Georgia,Italic"/>
          <w:i/>
          <w:iCs/>
          <w:sz w:val="22"/>
          <w:szCs w:val="22"/>
        </w:rPr>
        <w:t xml:space="preserve"> and prepared to </w:t>
      </w:r>
      <w:r w:rsidR="006B13A6" w:rsidRPr="00D932A9">
        <w:rPr>
          <w:rFonts w:ascii="Georgia" w:hAnsi="Georgia" w:cs="Georgia,Italic"/>
          <w:i/>
          <w:iCs/>
          <w:sz w:val="22"/>
          <w:szCs w:val="22"/>
        </w:rPr>
        <w:t>teach</w:t>
      </w:r>
      <w:r w:rsidR="00C36F58">
        <w:rPr>
          <w:rFonts w:ascii="Georgia" w:hAnsi="Georgia" w:cs="Georgia,Italic"/>
          <w:i/>
          <w:iCs/>
          <w:sz w:val="22"/>
          <w:szCs w:val="22"/>
        </w:rPr>
        <w:t xml:space="preserve"> yoga. </w:t>
      </w:r>
      <w:r w:rsidRPr="00D932A9">
        <w:rPr>
          <w:rFonts w:ascii="Georgia" w:hAnsi="Georgia" w:cs="Georgia,Italic"/>
          <w:i/>
          <w:iCs/>
          <w:sz w:val="22"/>
          <w:szCs w:val="22"/>
        </w:rPr>
        <w:t>There are over 5</w:t>
      </w:r>
      <w:r w:rsidR="00C36F58">
        <w:rPr>
          <w:rFonts w:ascii="Georgia" w:hAnsi="Georgia" w:cs="Georgia,Italic"/>
          <w:i/>
          <w:iCs/>
          <w:sz w:val="22"/>
          <w:szCs w:val="22"/>
        </w:rPr>
        <w:t>0</w:t>
      </w:r>
      <w:r w:rsidRPr="00D932A9">
        <w:rPr>
          <w:rFonts w:ascii="Georgia" w:hAnsi="Georgia" w:cs="Georgia,Italic"/>
          <w:i/>
          <w:iCs/>
          <w:sz w:val="22"/>
          <w:szCs w:val="22"/>
        </w:rPr>
        <w:t>0</w:t>
      </w:r>
      <w:r w:rsidR="00C36F58">
        <w:rPr>
          <w:rFonts w:ascii="Georgia" w:hAnsi="Georgia" w:cs="Georgia,Italic"/>
          <w:i/>
          <w:iCs/>
          <w:sz w:val="22"/>
          <w:szCs w:val="22"/>
        </w:rPr>
        <w:t xml:space="preserve"> certified</w:t>
      </w:r>
      <w:r w:rsidRPr="00D932A9">
        <w:rPr>
          <w:rFonts w:ascii="Georgia" w:hAnsi="Georgia" w:cs="Georgia,Italic"/>
          <w:i/>
          <w:iCs/>
          <w:sz w:val="22"/>
          <w:szCs w:val="22"/>
        </w:rPr>
        <w:t xml:space="preserve"> Lotus Gardens Yoga Teachers sharing their passion for yoga and we are happy you are </w:t>
      </w:r>
      <w:r w:rsidR="00C36F58">
        <w:rPr>
          <w:rFonts w:ascii="Georgia" w:hAnsi="Georgia" w:cs="Georgia,Italic"/>
          <w:i/>
          <w:iCs/>
          <w:sz w:val="22"/>
          <w:szCs w:val="22"/>
        </w:rPr>
        <w:t>contemplating</w:t>
      </w:r>
      <w:r w:rsidRPr="00D932A9">
        <w:rPr>
          <w:rFonts w:ascii="Georgia" w:hAnsi="Georgia" w:cs="Georgia,Italic"/>
          <w:i/>
          <w:iCs/>
          <w:sz w:val="22"/>
          <w:szCs w:val="22"/>
        </w:rPr>
        <w:t xml:space="preserve"> join</w:t>
      </w:r>
      <w:r w:rsidR="00C36F58">
        <w:rPr>
          <w:rFonts w:ascii="Georgia" w:hAnsi="Georgia" w:cs="Georgia,Italic"/>
          <w:i/>
          <w:iCs/>
          <w:sz w:val="22"/>
          <w:szCs w:val="22"/>
        </w:rPr>
        <w:t>ing</w:t>
      </w:r>
      <w:r w:rsidRPr="00D932A9">
        <w:rPr>
          <w:rFonts w:ascii="Georgia" w:hAnsi="Georgia" w:cs="Georgia,Italic"/>
          <w:i/>
          <w:iCs/>
          <w:sz w:val="22"/>
          <w:szCs w:val="22"/>
        </w:rPr>
        <w:t xml:space="preserve"> them</w:t>
      </w:r>
      <w:r w:rsidR="00C36F58">
        <w:rPr>
          <w:rFonts w:ascii="Georgia" w:hAnsi="Georgia" w:cs="Georgia,Italic"/>
          <w:i/>
          <w:iCs/>
          <w:sz w:val="22"/>
          <w:szCs w:val="22"/>
        </w:rPr>
        <w:t xml:space="preserve"> through Lotus Gardens Yoga School</w:t>
      </w:r>
      <w:r w:rsidR="00551480">
        <w:rPr>
          <w:rFonts w:ascii="Georgia" w:hAnsi="Georgia" w:cs="Georgia,Italic"/>
          <w:i/>
          <w:iCs/>
          <w:sz w:val="22"/>
          <w:szCs w:val="22"/>
        </w:rPr>
        <w:t xml:space="preserve"> (LGYS)</w:t>
      </w:r>
      <w:r w:rsidR="00C36F58">
        <w:rPr>
          <w:rFonts w:ascii="Georgia" w:hAnsi="Georgia" w:cs="Georgia,Italic"/>
          <w:i/>
          <w:iCs/>
          <w:sz w:val="22"/>
          <w:szCs w:val="22"/>
        </w:rPr>
        <w:t>.</w:t>
      </w:r>
      <w:r w:rsidRPr="00D932A9">
        <w:rPr>
          <w:rFonts w:ascii="Georgia" w:hAnsi="Georgia" w:cs="Georgia,Italic"/>
          <w:i/>
          <w:iCs/>
          <w:sz w:val="22"/>
          <w:szCs w:val="22"/>
        </w:rPr>
        <w:t xml:space="preserve"> </w:t>
      </w:r>
      <w:r w:rsidR="006B13A6" w:rsidRPr="00D932A9">
        <w:rPr>
          <w:rFonts w:ascii="Georgia" w:hAnsi="Georgia" w:cs="Georgia,Italic"/>
          <w:i/>
          <w:iCs/>
          <w:sz w:val="22"/>
          <w:szCs w:val="22"/>
        </w:rPr>
        <w:t xml:space="preserve"> </w:t>
      </w:r>
      <w:r w:rsidR="00291F14">
        <w:rPr>
          <w:rFonts w:ascii="Georgia" w:hAnsi="Georgia" w:cs="Georgia,Italic"/>
          <w:i/>
          <w:iCs/>
          <w:sz w:val="22"/>
          <w:szCs w:val="22"/>
        </w:rPr>
        <w:t xml:space="preserve"> </w:t>
      </w:r>
      <w:r w:rsidR="006B13A6" w:rsidRPr="00D932A9">
        <w:rPr>
          <w:rFonts w:ascii="Georgia" w:hAnsi="Georgia" w:cs="Georgia,Italic"/>
          <w:i/>
          <w:iCs/>
          <w:sz w:val="22"/>
          <w:szCs w:val="22"/>
        </w:rPr>
        <w:t>Lara Ward, Founder &amp; Director</w:t>
      </w:r>
    </w:p>
    <w:p w14:paraId="398A0A18" w14:textId="77777777" w:rsidR="003466B7" w:rsidRDefault="003466B7" w:rsidP="00291F14">
      <w:pPr>
        <w:autoSpaceDE w:val="0"/>
        <w:autoSpaceDN w:val="0"/>
        <w:adjustRightInd w:val="0"/>
        <w:jc w:val="center"/>
        <w:rPr>
          <w:rFonts w:ascii="Georgia" w:hAnsi="Georgia" w:cs="Georgia,Italic"/>
          <w:i/>
          <w:iCs/>
          <w:sz w:val="22"/>
          <w:szCs w:val="22"/>
        </w:rPr>
      </w:pPr>
    </w:p>
    <w:p w14:paraId="6C7FCEAE" w14:textId="6CA6AC7E" w:rsidR="003466B7" w:rsidRPr="00D932A9" w:rsidRDefault="003466B7" w:rsidP="003466B7">
      <w:pPr>
        <w:autoSpaceDE w:val="0"/>
        <w:autoSpaceDN w:val="0"/>
        <w:adjustRightInd w:val="0"/>
        <w:jc w:val="center"/>
        <w:rPr>
          <w:rFonts w:ascii="Georgia" w:hAnsi="Georgia" w:cs="Georgia,Italic"/>
          <w:i/>
          <w:iCs/>
          <w:sz w:val="22"/>
          <w:szCs w:val="22"/>
        </w:rPr>
      </w:pPr>
      <w:r>
        <w:rPr>
          <w:rFonts w:ascii="Georgia" w:hAnsi="Georgia" w:cs="Georgia,Italic"/>
          <w:i/>
          <w:iCs/>
          <w:sz w:val="22"/>
          <w:szCs w:val="22"/>
        </w:rPr>
        <w:t xml:space="preserve">We want you to be fully informed, so our application </w:t>
      </w:r>
      <w:r w:rsidRPr="00D932A9">
        <w:rPr>
          <w:rFonts w:ascii="Georgia" w:hAnsi="Georgia" w:cs="Georgia,Italic"/>
          <w:i/>
          <w:iCs/>
          <w:sz w:val="22"/>
          <w:szCs w:val="22"/>
        </w:rPr>
        <w:t>begin</w:t>
      </w:r>
      <w:r>
        <w:rPr>
          <w:rFonts w:ascii="Georgia" w:hAnsi="Georgia" w:cs="Georgia,Italic"/>
          <w:i/>
          <w:iCs/>
          <w:sz w:val="22"/>
          <w:szCs w:val="22"/>
        </w:rPr>
        <w:t>s</w:t>
      </w:r>
      <w:r w:rsidRPr="00D932A9">
        <w:rPr>
          <w:rFonts w:ascii="Georgia" w:hAnsi="Georgia" w:cs="Georgia,Italic"/>
          <w:i/>
          <w:iCs/>
          <w:sz w:val="22"/>
          <w:szCs w:val="22"/>
        </w:rPr>
        <w:t xml:space="preserve"> with our policies</w:t>
      </w:r>
      <w:r>
        <w:rPr>
          <w:rFonts w:ascii="Georgia" w:hAnsi="Georgia" w:cs="Georgia,Italic"/>
          <w:i/>
          <w:iCs/>
          <w:sz w:val="22"/>
          <w:szCs w:val="22"/>
        </w:rPr>
        <w:t xml:space="preserve">. Read them over </w:t>
      </w:r>
      <w:r w:rsidRPr="00D932A9">
        <w:rPr>
          <w:rFonts w:ascii="Georgia" w:hAnsi="Georgia" w:cs="Georgia,Italic"/>
          <w:i/>
          <w:iCs/>
          <w:sz w:val="22"/>
          <w:szCs w:val="22"/>
        </w:rPr>
        <w:t xml:space="preserve">before delving into the </w:t>
      </w:r>
      <w:r>
        <w:rPr>
          <w:rFonts w:ascii="Georgia" w:hAnsi="Georgia" w:cs="Georgia,Italic"/>
          <w:i/>
          <w:iCs/>
          <w:sz w:val="22"/>
          <w:szCs w:val="22"/>
        </w:rPr>
        <w:t xml:space="preserve">application on pages </w:t>
      </w:r>
      <w:r w:rsidR="00FC6273">
        <w:rPr>
          <w:rFonts w:ascii="Georgia" w:hAnsi="Georgia" w:cs="Georgia,Italic"/>
          <w:i/>
          <w:iCs/>
          <w:sz w:val="22"/>
          <w:szCs w:val="22"/>
        </w:rPr>
        <w:t>4</w:t>
      </w:r>
      <w:r w:rsidRPr="00D932A9">
        <w:rPr>
          <w:rFonts w:ascii="Georgia" w:hAnsi="Georgia" w:cs="Georgia,Italic"/>
          <w:i/>
          <w:iCs/>
          <w:sz w:val="22"/>
          <w:szCs w:val="22"/>
        </w:rPr>
        <w:t>-6</w:t>
      </w:r>
      <w:r w:rsidR="00FC6273">
        <w:rPr>
          <w:rFonts w:ascii="Georgia" w:hAnsi="Georgia" w:cs="Georgia,Italic"/>
          <w:i/>
          <w:iCs/>
          <w:sz w:val="22"/>
          <w:szCs w:val="22"/>
        </w:rPr>
        <w:t>7</w:t>
      </w:r>
      <w:r w:rsidRPr="00D932A9">
        <w:rPr>
          <w:rFonts w:ascii="Georgia" w:hAnsi="Georgia" w:cs="Georgia,Italic"/>
          <w:i/>
          <w:iCs/>
          <w:sz w:val="22"/>
          <w:szCs w:val="22"/>
        </w:rPr>
        <w:t xml:space="preserve"> </w:t>
      </w:r>
      <w:r>
        <w:rPr>
          <w:rFonts w:ascii="Georgia" w:hAnsi="Georgia" w:cs="Georgia,Italic"/>
          <w:i/>
          <w:iCs/>
          <w:sz w:val="22"/>
          <w:szCs w:val="22"/>
        </w:rPr>
        <w:t xml:space="preserve">and </w:t>
      </w:r>
      <w:r w:rsidRPr="00D932A9">
        <w:rPr>
          <w:rFonts w:ascii="Georgia" w:hAnsi="Georgia" w:cs="Georgia,Italic"/>
          <w:i/>
          <w:iCs/>
          <w:sz w:val="22"/>
          <w:szCs w:val="22"/>
        </w:rPr>
        <w:t>don’t hesitate to reach out with questions</w:t>
      </w:r>
      <w:r>
        <w:rPr>
          <w:rFonts w:ascii="Georgia" w:hAnsi="Georgia" w:cs="Georgia,Italic"/>
          <w:i/>
          <w:iCs/>
          <w:sz w:val="22"/>
          <w:szCs w:val="22"/>
        </w:rPr>
        <w:t xml:space="preserve"> or request for clarifications.</w:t>
      </w:r>
      <w:r w:rsidRPr="00D932A9">
        <w:rPr>
          <w:rFonts w:ascii="Georgia" w:hAnsi="Georgia" w:cs="Georgia,Italic"/>
          <w:i/>
          <w:iCs/>
          <w:sz w:val="22"/>
          <w:szCs w:val="22"/>
        </w:rPr>
        <w:t xml:space="preserve"> </w:t>
      </w:r>
    </w:p>
    <w:p w14:paraId="35E3EBC4" w14:textId="3AEDB102" w:rsidR="00D932A9" w:rsidRDefault="00D932A9" w:rsidP="00291F14">
      <w:pPr>
        <w:tabs>
          <w:tab w:val="left" w:pos="360"/>
        </w:tabs>
        <w:autoSpaceDE w:val="0"/>
        <w:autoSpaceDN w:val="0"/>
        <w:adjustRightInd w:val="0"/>
        <w:ind w:right="-414"/>
        <w:jc w:val="center"/>
        <w:rPr>
          <w:rFonts w:ascii="Georgia,Italic" w:hAnsi="Georgia,Italic" w:cs="Georgia,Italic"/>
          <w:i/>
          <w:iCs/>
          <w:sz w:val="18"/>
          <w:szCs w:val="18"/>
        </w:rPr>
      </w:pPr>
      <w:r>
        <w:rPr>
          <w:sz w:val="14"/>
          <w:szCs w:val="14"/>
        </w:rPr>
        <w:t xml:space="preserve">                                                                         </w:t>
      </w:r>
    </w:p>
    <w:p w14:paraId="28DE0278" w14:textId="7AC2C4BF" w:rsidR="0019382E" w:rsidRDefault="006B13A6" w:rsidP="004816F1">
      <w:pPr>
        <w:autoSpaceDE w:val="0"/>
        <w:autoSpaceDN w:val="0"/>
        <w:adjustRightInd w:val="0"/>
        <w:jc w:val="center"/>
        <w:rPr>
          <w:rStyle w:val="Strong"/>
        </w:rPr>
      </w:pPr>
      <w:r>
        <w:rPr>
          <w:rStyle w:val="Strong"/>
        </w:rPr>
        <w:t>2023</w:t>
      </w:r>
      <w:r w:rsidR="00291F14">
        <w:rPr>
          <w:rStyle w:val="Strong"/>
        </w:rPr>
        <w:t xml:space="preserve">-2024 </w:t>
      </w:r>
      <w:r>
        <w:rPr>
          <w:rStyle w:val="Strong"/>
        </w:rPr>
        <w:t xml:space="preserve">REGISTRATION INFO &amp; </w:t>
      </w:r>
      <w:r w:rsidR="000043D3">
        <w:rPr>
          <w:rStyle w:val="Strong"/>
        </w:rPr>
        <w:t>POLICIES</w:t>
      </w:r>
    </w:p>
    <w:p w14:paraId="57180347" w14:textId="0B26DEC9" w:rsidR="00F73F5A" w:rsidRPr="00291F14" w:rsidRDefault="000043D3" w:rsidP="00291F14">
      <w:pPr>
        <w:autoSpaceDE w:val="0"/>
        <w:autoSpaceDN w:val="0"/>
        <w:adjustRightInd w:val="0"/>
        <w:jc w:val="center"/>
        <w:rPr>
          <w:rFonts w:ascii="Georgia" w:hAnsi="Georgia"/>
          <w:sz w:val="22"/>
          <w:szCs w:val="22"/>
        </w:rPr>
      </w:pPr>
      <w:r w:rsidRPr="00291F14">
        <w:rPr>
          <w:rFonts w:ascii="Georgia" w:hAnsi="Georgia"/>
          <w:sz w:val="22"/>
          <w:szCs w:val="22"/>
        </w:rPr>
        <w:t xml:space="preserve">Each Trainee must </w:t>
      </w:r>
      <w:r w:rsidR="008577D3" w:rsidRPr="00291F14">
        <w:rPr>
          <w:rFonts w:ascii="Georgia" w:hAnsi="Georgia"/>
          <w:sz w:val="22"/>
          <w:szCs w:val="22"/>
        </w:rPr>
        <w:t xml:space="preserve">successfully </w:t>
      </w:r>
      <w:r w:rsidRPr="00291F14">
        <w:rPr>
          <w:rFonts w:ascii="Georgia" w:hAnsi="Georgia"/>
          <w:sz w:val="22"/>
          <w:szCs w:val="22"/>
        </w:rPr>
        <w:t xml:space="preserve">complete a total of 200 hours </w:t>
      </w:r>
      <w:r w:rsidR="00F73F5A" w:rsidRPr="00291F14">
        <w:rPr>
          <w:rFonts w:ascii="Georgia" w:hAnsi="Georgia"/>
          <w:sz w:val="22"/>
          <w:szCs w:val="22"/>
        </w:rPr>
        <w:t xml:space="preserve">as outlined below </w:t>
      </w:r>
      <w:r w:rsidR="008577D3" w:rsidRPr="00291F14">
        <w:rPr>
          <w:rFonts w:ascii="Georgia" w:hAnsi="Georgia"/>
          <w:sz w:val="22"/>
          <w:szCs w:val="22"/>
        </w:rPr>
        <w:t xml:space="preserve">to be </w:t>
      </w:r>
      <w:r w:rsidR="00586D27">
        <w:rPr>
          <w:rFonts w:ascii="Georgia" w:hAnsi="Georgia"/>
          <w:sz w:val="22"/>
          <w:szCs w:val="22"/>
        </w:rPr>
        <w:t xml:space="preserve">eligible </w:t>
      </w:r>
      <w:r w:rsidR="008577D3" w:rsidRPr="00291F14">
        <w:rPr>
          <w:rFonts w:ascii="Georgia" w:hAnsi="Georgia"/>
          <w:sz w:val="22"/>
          <w:szCs w:val="22"/>
        </w:rPr>
        <w:t xml:space="preserve">for a </w:t>
      </w:r>
      <w:r w:rsidR="00291F14">
        <w:rPr>
          <w:rFonts w:ascii="Georgia" w:hAnsi="Georgia" w:cs="Georgia,Italic"/>
          <w:i/>
          <w:iCs/>
          <w:sz w:val="22"/>
          <w:szCs w:val="22"/>
        </w:rPr>
        <w:t>Lotus Gardens Yoga School</w:t>
      </w:r>
      <w:r w:rsidR="00ED5C59" w:rsidRPr="00291F14">
        <w:rPr>
          <w:rFonts w:ascii="Georgia" w:hAnsi="Georgia"/>
          <w:sz w:val="22"/>
          <w:szCs w:val="22"/>
        </w:rPr>
        <w:t xml:space="preserve"> </w:t>
      </w:r>
      <w:r w:rsidR="008577D3" w:rsidRPr="00291F14">
        <w:rPr>
          <w:rFonts w:ascii="Georgia" w:hAnsi="Georgia"/>
          <w:sz w:val="22"/>
          <w:szCs w:val="22"/>
        </w:rPr>
        <w:t xml:space="preserve">200 hour </w:t>
      </w:r>
      <w:r w:rsidR="00ED5C59" w:rsidRPr="00291F14">
        <w:rPr>
          <w:rFonts w:ascii="Georgia" w:hAnsi="Georgia"/>
          <w:sz w:val="22"/>
          <w:szCs w:val="22"/>
        </w:rPr>
        <w:t>Yoga Tea</w:t>
      </w:r>
      <w:r w:rsidR="008577D3" w:rsidRPr="00291F14">
        <w:rPr>
          <w:rFonts w:ascii="Georgia" w:hAnsi="Georgia"/>
          <w:sz w:val="22"/>
          <w:szCs w:val="22"/>
        </w:rPr>
        <w:t>ch</w:t>
      </w:r>
      <w:r w:rsidR="00ED5C59" w:rsidRPr="00291F14">
        <w:rPr>
          <w:rFonts w:ascii="Georgia" w:hAnsi="Georgia"/>
          <w:sz w:val="22"/>
          <w:szCs w:val="22"/>
        </w:rPr>
        <w:t>er C</w:t>
      </w:r>
      <w:r w:rsidR="008577D3" w:rsidRPr="00291F14">
        <w:rPr>
          <w:rFonts w:ascii="Georgia" w:hAnsi="Georgia"/>
          <w:sz w:val="22"/>
          <w:szCs w:val="22"/>
        </w:rPr>
        <w:t>ertificate</w:t>
      </w:r>
      <w:r w:rsidR="003466B7">
        <w:rPr>
          <w:rFonts w:ascii="Georgia" w:hAnsi="Georgia"/>
          <w:sz w:val="22"/>
          <w:szCs w:val="22"/>
        </w:rPr>
        <w:t xml:space="preserve"> as follows:</w:t>
      </w:r>
    </w:p>
    <w:p w14:paraId="70C3AD60" w14:textId="44FA72EF" w:rsidR="003876ED" w:rsidRPr="00F73F5A" w:rsidRDefault="000043D3" w:rsidP="008036FD">
      <w:pPr>
        <w:tabs>
          <w:tab w:val="left" w:pos="540"/>
        </w:tabs>
        <w:spacing w:line="276" w:lineRule="auto"/>
        <w:ind w:left="540"/>
        <w:rPr>
          <w:sz w:val="12"/>
          <w:szCs w:val="12"/>
        </w:rPr>
      </w:pPr>
      <w:r w:rsidRPr="00F73F5A">
        <w:rPr>
          <w:sz w:val="12"/>
          <w:szCs w:val="12"/>
        </w:rPr>
        <w:t xml:space="preserve"> </w:t>
      </w:r>
    </w:p>
    <w:p w14:paraId="2E264F56" w14:textId="12BB79FD" w:rsidR="006D5DC3" w:rsidRPr="00612A3C" w:rsidRDefault="006D5DC3" w:rsidP="006D5DC3">
      <w:pPr>
        <w:rPr>
          <w:rFonts w:ascii="Georgia" w:hAnsi="Georgia"/>
          <w:b/>
          <w:bCs/>
          <w:sz w:val="22"/>
          <w:szCs w:val="22"/>
        </w:rPr>
      </w:pPr>
      <w:r w:rsidRPr="00612A3C">
        <w:rPr>
          <w:rFonts w:ascii="Georgia" w:hAnsi="Georgia"/>
          <w:b/>
          <w:bCs/>
          <w:sz w:val="22"/>
          <w:szCs w:val="22"/>
        </w:rPr>
        <w:t>On Demand Video</w:t>
      </w:r>
      <w:r w:rsidR="002128CE">
        <w:rPr>
          <w:rFonts w:ascii="Georgia" w:hAnsi="Georgia"/>
          <w:b/>
          <w:bCs/>
          <w:sz w:val="22"/>
          <w:szCs w:val="22"/>
        </w:rPr>
        <w:t>s</w:t>
      </w:r>
      <w:r w:rsidRPr="00612A3C">
        <w:rPr>
          <w:rFonts w:ascii="Georgia" w:hAnsi="Georgia"/>
          <w:b/>
          <w:bCs/>
          <w:sz w:val="22"/>
          <w:szCs w:val="22"/>
        </w:rPr>
        <w:t xml:space="preserve"> * Begin </w:t>
      </w:r>
      <w:r w:rsidR="003466B7" w:rsidRPr="00612A3C">
        <w:rPr>
          <w:rFonts w:ascii="Georgia" w:hAnsi="Georgia"/>
          <w:b/>
          <w:bCs/>
          <w:sz w:val="22"/>
          <w:szCs w:val="22"/>
        </w:rPr>
        <w:t>at</w:t>
      </w:r>
      <w:r w:rsidRPr="00612A3C">
        <w:rPr>
          <w:rFonts w:ascii="Georgia" w:hAnsi="Georgia"/>
          <w:b/>
          <w:bCs/>
          <w:sz w:val="22"/>
          <w:szCs w:val="22"/>
        </w:rPr>
        <w:t xml:space="preserve"> Registration – Finish Before Graduation</w:t>
      </w:r>
    </w:p>
    <w:p w14:paraId="0A21EDBA" w14:textId="524A0F19" w:rsidR="006D5DC3" w:rsidRPr="00612A3C" w:rsidRDefault="006D5DC3" w:rsidP="006D5DC3">
      <w:pPr>
        <w:rPr>
          <w:rFonts w:ascii="Georgia" w:hAnsi="Georgia"/>
          <w:b/>
          <w:bCs/>
          <w:sz w:val="22"/>
          <w:szCs w:val="22"/>
        </w:rPr>
      </w:pPr>
      <w:r w:rsidRPr="00612A3C">
        <w:rPr>
          <w:rFonts w:ascii="Georgia" w:hAnsi="Georgia"/>
          <w:sz w:val="22"/>
          <w:szCs w:val="22"/>
        </w:rPr>
        <w:t xml:space="preserve">History, Eastern &amp; Western Anatomy, Teaching Methodology &amp; Techniques, Business, Ethics – total of </w:t>
      </w:r>
      <w:r w:rsidRPr="00612A3C">
        <w:rPr>
          <w:rFonts w:ascii="Georgia" w:hAnsi="Georgia"/>
          <w:b/>
          <w:bCs/>
          <w:sz w:val="22"/>
          <w:szCs w:val="22"/>
        </w:rPr>
        <w:t>32 hours</w:t>
      </w:r>
    </w:p>
    <w:p w14:paraId="0EBE6A17" w14:textId="77777777" w:rsidR="006D5DC3" w:rsidRPr="00612A3C" w:rsidRDefault="006D5DC3" w:rsidP="006D5DC3">
      <w:pPr>
        <w:rPr>
          <w:rFonts w:ascii="Georgia" w:hAnsi="Georgia"/>
          <w:b/>
          <w:bCs/>
          <w:sz w:val="12"/>
          <w:szCs w:val="12"/>
        </w:rPr>
      </w:pPr>
    </w:p>
    <w:p w14:paraId="39F8B1A6" w14:textId="7745210E" w:rsidR="006D5DC3" w:rsidRPr="00612A3C" w:rsidRDefault="006D5DC3" w:rsidP="006D5DC3">
      <w:pPr>
        <w:rPr>
          <w:rFonts w:ascii="Georgia" w:hAnsi="Georgia"/>
          <w:b/>
          <w:bCs/>
          <w:sz w:val="22"/>
          <w:szCs w:val="22"/>
        </w:rPr>
      </w:pPr>
      <w:r w:rsidRPr="00612A3C">
        <w:rPr>
          <w:rFonts w:ascii="Georgia" w:hAnsi="Georgia"/>
          <w:b/>
          <w:bCs/>
          <w:sz w:val="22"/>
          <w:szCs w:val="22"/>
        </w:rPr>
        <w:t>Wednesdays 6:</w:t>
      </w:r>
      <w:r w:rsidR="00F82D19" w:rsidRPr="00612A3C">
        <w:rPr>
          <w:rFonts w:ascii="Georgia" w:hAnsi="Georgia"/>
          <w:b/>
          <w:bCs/>
          <w:sz w:val="22"/>
          <w:szCs w:val="22"/>
        </w:rPr>
        <w:t>30</w:t>
      </w:r>
      <w:r w:rsidRPr="00612A3C">
        <w:rPr>
          <w:rFonts w:ascii="Georgia" w:hAnsi="Georgia"/>
          <w:b/>
          <w:bCs/>
          <w:sz w:val="22"/>
          <w:szCs w:val="22"/>
        </w:rPr>
        <w:t>-9:</w:t>
      </w:r>
      <w:r w:rsidR="00164310">
        <w:rPr>
          <w:rFonts w:ascii="Georgia" w:hAnsi="Georgia"/>
          <w:b/>
          <w:bCs/>
          <w:sz w:val="22"/>
          <w:szCs w:val="22"/>
        </w:rPr>
        <w:t>0</w:t>
      </w:r>
      <w:r w:rsidR="00F82D19" w:rsidRPr="00612A3C">
        <w:rPr>
          <w:rFonts w:ascii="Georgia" w:hAnsi="Georgia"/>
          <w:b/>
          <w:bCs/>
          <w:sz w:val="22"/>
          <w:szCs w:val="22"/>
        </w:rPr>
        <w:t>0</w:t>
      </w:r>
      <w:r w:rsidRPr="00612A3C">
        <w:rPr>
          <w:rFonts w:ascii="Georgia" w:hAnsi="Georgia"/>
          <w:b/>
          <w:bCs/>
          <w:sz w:val="22"/>
          <w:szCs w:val="22"/>
        </w:rPr>
        <w:t xml:space="preserve"> pm </w:t>
      </w:r>
      <w:r w:rsidR="002128CE">
        <w:rPr>
          <w:rFonts w:ascii="Georgia" w:hAnsi="Georgia"/>
          <w:b/>
          <w:bCs/>
          <w:sz w:val="22"/>
          <w:szCs w:val="22"/>
        </w:rPr>
        <w:t xml:space="preserve">* </w:t>
      </w:r>
      <w:r w:rsidR="002128CE" w:rsidRPr="00612A3C">
        <w:rPr>
          <w:rFonts w:ascii="Georgia" w:hAnsi="Georgia"/>
          <w:b/>
          <w:bCs/>
          <w:sz w:val="22"/>
          <w:szCs w:val="22"/>
        </w:rPr>
        <w:t>Online</w:t>
      </w:r>
      <w:r w:rsidR="002128CE">
        <w:rPr>
          <w:rFonts w:ascii="Georgia" w:hAnsi="Georgia"/>
          <w:b/>
          <w:bCs/>
          <w:sz w:val="22"/>
          <w:szCs w:val="22"/>
        </w:rPr>
        <w:t xml:space="preserve"> or In Person in New Fairfield </w:t>
      </w:r>
      <w:r w:rsidRPr="00612A3C">
        <w:rPr>
          <w:rFonts w:ascii="Georgia" w:hAnsi="Georgia"/>
          <w:b/>
          <w:bCs/>
          <w:sz w:val="22"/>
          <w:szCs w:val="22"/>
        </w:rPr>
        <w:t xml:space="preserve">– </w:t>
      </w:r>
      <w:r w:rsidR="002128CE">
        <w:rPr>
          <w:rFonts w:ascii="Georgia" w:hAnsi="Georgia"/>
          <w:b/>
          <w:bCs/>
          <w:sz w:val="22"/>
          <w:szCs w:val="22"/>
        </w:rPr>
        <w:t>discuss, practice, question!</w:t>
      </w:r>
    </w:p>
    <w:p w14:paraId="14C3F71D" w14:textId="224F8A86" w:rsidR="006D5DC3" w:rsidRPr="00612A3C" w:rsidRDefault="006D5DC3" w:rsidP="006D5DC3">
      <w:pPr>
        <w:rPr>
          <w:rFonts w:ascii="Georgia" w:hAnsi="Georgia"/>
          <w:sz w:val="22"/>
          <w:szCs w:val="22"/>
        </w:rPr>
      </w:pPr>
      <w:r w:rsidRPr="00612A3C">
        <w:rPr>
          <w:rFonts w:ascii="Georgia" w:hAnsi="Georgia"/>
          <w:sz w:val="22"/>
          <w:szCs w:val="22"/>
        </w:rPr>
        <w:t xml:space="preserve">2023: Oct </w:t>
      </w:r>
      <w:r w:rsidR="00164310">
        <w:rPr>
          <w:rFonts w:ascii="Georgia" w:hAnsi="Georgia"/>
          <w:sz w:val="22"/>
          <w:szCs w:val="22"/>
        </w:rPr>
        <w:t xml:space="preserve">4, 11, </w:t>
      </w:r>
      <w:r w:rsidRPr="00612A3C">
        <w:rPr>
          <w:rFonts w:ascii="Georgia" w:hAnsi="Georgia"/>
          <w:sz w:val="22"/>
          <w:szCs w:val="22"/>
        </w:rPr>
        <w:t xml:space="preserve">25, Nov 1, 8, 15, 29, Dec 6, 13, 20, </w:t>
      </w:r>
    </w:p>
    <w:p w14:paraId="3CEBC3CA" w14:textId="3391B466" w:rsidR="006D5DC3" w:rsidRPr="00612A3C" w:rsidRDefault="006D5DC3" w:rsidP="006D5DC3">
      <w:pPr>
        <w:rPr>
          <w:rFonts w:ascii="Georgia" w:hAnsi="Georgia"/>
          <w:sz w:val="22"/>
          <w:szCs w:val="22"/>
        </w:rPr>
      </w:pPr>
      <w:r w:rsidRPr="00612A3C">
        <w:rPr>
          <w:rFonts w:ascii="Georgia" w:hAnsi="Georgia"/>
          <w:sz w:val="22"/>
          <w:szCs w:val="22"/>
        </w:rPr>
        <w:t>2024: Jan 3, 10, 17, 24, 31, Feb 7, 14, 21, 28, March 6, 13, 20, 27</w:t>
      </w:r>
    </w:p>
    <w:p w14:paraId="3BC2F553" w14:textId="77777777" w:rsidR="006D5DC3" w:rsidRPr="00612A3C" w:rsidRDefault="006D5DC3" w:rsidP="006D5DC3">
      <w:pPr>
        <w:rPr>
          <w:rFonts w:ascii="Georgia" w:hAnsi="Georgia"/>
          <w:b/>
          <w:bCs/>
          <w:sz w:val="12"/>
          <w:szCs w:val="12"/>
        </w:rPr>
      </w:pPr>
    </w:p>
    <w:p w14:paraId="414A3BEE" w14:textId="5BE3882F" w:rsidR="006D5DC3" w:rsidRPr="00612A3C" w:rsidRDefault="006D5DC3" w:rsidP="006D5DC3">
      <w:pPr>
        <w:rPr>
          <w:rFonts w:ascii="Georgia" w:hAnsi="Georgia"/>
          <w:b/>
          <w:bCs/>
          <w:sz w:val="22"/>
          <w:szCs w:val="22"/>
        </w:rPr>
      </w:pPr>
      <w:r w:rsidRPr="00612A3C">
        <w:rPr>
          <w:rFonts w:ascii="Georgia" w:hAnsi="Georgia"/>
          <w:b/>
          <w:bCs/>
          <w:sz w:val="22"/>
          <w:szCs w:val="22"/>
        </w:rPr>
        <w:t>Sundays * 1</w:t>
      </w:r>
      <w:r w:rsidR="00F82D19" w:rsidRPr="00612A3C">
        <w:rPr>
          <w:rFonts w:ascii="Georgia" w:hAnsi="Georgia"/>
          <w:b/>
          <w:bCs/>
          <w:sz w:val="22"/>
          <w:szCs w:val="22"/>
        </w:rPr>
        <w:t>2</w:t>
      </w:r>
      <w:r w:rsidRPr="00612A3C">
        <w:rPr>
          <w:rFonts w:ascii="Georgia" w:hAnsi="Georgia"/>
          <w:b/>
          <w:bCs/>
          <w:sz w:val="22"/>
          <w:szCs w:val="22"/>
        </w:rPr>
        <w:t>-</w:t>
      </w:r>
      <w:r w:rsidR="00F82D19" w:rsidRPr="00612A3C">
        <w:rPr>
          <w:rFonts w:ascii="Georgia" w:hAnsi="Georgia"/>
          <w:b/>
          <w:bCs/>
          <w:sz w:val="22"/>
          <w:szCs w:val="22"/>
        </w:rPr>
        <w:t>7:15</w:t>
      </w:r>
      <w:r w:rsidRPr="00612A3C">
        <w:rPr>
          <w:rFonts w:ascii="Georgia" w:hAnsi="Georgia"/>
          <w:b/>
          <w:bCs/>
          <w:sz w:val="22"/>
          <w:szCs w:val="22"/>
        </w:rPr>
        <w:t>pm * Phoenix Yoga Seymour, CT</w:t>
      </w:r>
    </w:p>
    <w:p w14:paraId="57E9FDF0" w14:textId="6D7818C7" w:rsidR="006D5DC3" w:rsidRPr="00612A3C" w:rsidRDefault="006D5DC3" w:rsidP="006D5DC3">
      <w:pPr>
        <w:rPr>
          <w:rFonts w:ascii="Georgia" w:hAnsi="Georgia"/>
          <w:sz w:val="22"/>
          <w:szCs w:val="22"/>
        </w:rPr>
      </w:pPr>
      <w:bookmarkStart w:id="0" w:name="_Hlk142481087"/>
      <w:r w:rsidRPr="00612A3C">
        <w:rPr>
          <w:rFonts w:ascii="Georgia" w:hAnsi="Georgia"/>
          <w:sz w:val="22"/>
          <w:szCs w:val="22"/>
        </w:rPr>
        <w:t xml:space="preserve">Oct </w:t>
      </w:r>
      <w:r w:rsidR="00F82D19" w:rsidRPr="00612A3C">
        <w:rPr>
          <w:rFonts w:ascii="Georgia" w:hAnsi="Georgia"/>
          <w:sz w:val="22"/>
          <w:szCs w:val="22"/>
        </w:rPr>
        <w:t>22</w:t>
      </w:r>
      <w:r w:rsidRPr="00612A3C">
        <w:rPr>
          <w:rFonts w:ascii="Georgia" w:hAnsi="Georgia"/>
          <w:sz w:val="22"/>
          <w:szCs w:val="22"/>
        </w:rPr>
        <w:t xml:space="preserve"> * A Day of Traditional Hatha Postures &amp; Breathing Techniques</w:t>
      </w:r>
    </w:p>
    <w:p w14:paraId="46BFD048" w14:textId="7C5E188E" w:rsidR="006D5DC3" w:rsidRPr="00612A3C" w:rsidRDefault="006D5DC3" w:rsidP="006D5DC3">
      <w:pPr>
        <w:rPr>
          <w:rFonts w:ascii="Georgia" w:hAnsi="Georgia"/>
          <w:sz w:val="22"/>
          <w:szCs w:val="22"/>
        </w:rPr>
      </w:pPr>
      <w:r w:rsidRPr="00612A3C">
        <w:rPr>
          <w:rFonts w:ascii="Georgia" w:hAnsi="Georgia"/>
          <w:sz w:val="22"/>
          <w:szCs w:val="22"/>
        </w:rPr>
        <w:t>Nov 12 * Moving Prana</w:t>
      </w:r>
      <w:r w:rsidR="00DF3128">
        <w:rPr>
          <w:rFonts w:ascii="Georgia" w:hAnsi="Georgia"/>
          <w:sz w:val="22"/>
          <w:szCs w:val="22"/>
        </w:rPr>
        <w:t xml:space="preserve"> &amp; </w:t>
      </w:r>
      <w:r w:rsidRPr="00612A3C">
        <w:rPr>
          <w:rFonts w:ascii="Georgia" w:hAnsi="Georgia"/>
          <w:sz w:val="22"/>
          <w:szCs w:val="22"/>
        </w:rPr>
        <w:t>Sun Salutations</w:t>
      </w:r>
    </w:p>
    <w:p w14:paraId="47A629CE" w14:textId="77777777" w:rsidR="006D5DC3" w:rsidRPr="00612A3C" w:rsidRDefault="006D5DC3" w:rsidP="006D5DC3">
      <w:pPr>
        <w:rPr>
          <w:rFonts w:ascii="Georgia" w:hAnsi="Georgia"/>
          <w:sz w:val="22"/>
          <w:szCs w:val="22"/>
        </w:rPr>
      </w:pPr>
      <w:r w:rsidRPr="00612A3C">
        <w:rPr>
          <w:rFonts w:ascii="Georgia" w:hAnsi="Georgia"/>
          <w:sz w:val="22"/>
          <w:szCs w:val="22"/>
        </w:rPr>
        <w:t>Dec 10 * Restorative Yoga understanding Support &amp; Alignment</w:t>
      </w:r>
    </w:p>
    <w:p w14:paraId="4C9EA0E5" w14:textId="77777777" w:rsidR="006D5DC3" w:rsidRPr="00612A3C" w:rsidRDefault="006D5DC3" w:rsidP="006D5DC3">
      <w:pPr>
        <w:rPr>
          <w:rFonts w:ascii="Georgia" w:hAnsi="Georgia"/>
          <w:sz w:val="22"/>
          <w:szCs w:val="22"/>
        </w:rPr>
      </w:pPr>
      <w:r w:rsidRPr="00612A3C">
        <w:rPr>
          <w:rFonts w:ascii="Georgia" w:hAnsi="Georgia"/>
          <w:sz w:val="22"/>
          <w:szCs w:val="22"/>
        </w:rPr>
        <w:t>Jan 7 * Developing Vinyasa Flows – Gentle to Powerful</w:t>
      </w:r>
    </w:p>
    <w:p w14:paraId="7C8F61F5" w14:textId="54ACE80E" w:rsidR="006D5DC3" w:rsidRPr="00612A3C" w:rsidRDefault="006D5DC3" w:rsidP="006D5DC3">
      <w:pPr>
        <w:rPr>
          <w:rFonts w:ascii="Georgia" w:hAnsi="Georgia"/>
          <w:sz w:val="22"/>
          <w:szCs w:val="22"/>
        </w:rPr>
      </w:pPr>
      <w:r w:rsidRPr="00612A3C">
        <w:rPr>
          <w:rFonts w:ascii="Georgia" w:hAnsi="Georgia"/>
          <w:sz w:val="22"/>
          <w:szCs w:val="22"/>
        </w:rPr>
        <w:t xml:space="preserve">Feb 4 * </w:t>
      </w:r>
      <w:r w:rsidR="00FC6273">
        <w:rPr>
          <w:rFonts w:ascii="Georgia" w:hAnsi="Georgia"/>
          <w:sz w:val="22"/>
          <w:szCs w:val="22"/>
        </w:rPr>
        <w:t xml:space="preserve">Yoga for </w:t>
      </w:r>
      <w:r w:rsidRPr="00612A3C">
        <w:rPr>
          <w:rFonts w:ascii="Georgia" w:hAnsi="Georgia"/>
          <w:sz w:val="22"/>
          <w:szCs w:val="22"/>
        </w:rPr>
        <w:t>Every</w:t>
      </w:r>
      <w:r w:rsidR="00FC6273">
        <w:rPr>
          <w:rFonts w:ascii="Georgia" w:hAnsi="Georgia"/>
          <w:sz w:val="22"/>
          <w:szCs w:val="22"/>
        </w:rPr>
        <w:t xml:space="preserve"> </w:t>
      </w:r>
      <w:r w:rsidRPr="00612A3C">
        <w:rPr>
          <w:rFonts w:ascii="Georgia" w:hAnsi="Georgia"/>
          <w:sz w:val="22"/>
          <w:szCs w:val="22"/>
        </w:rPr>
        <w:t>BODY</w:t>
      </w:r>
      <w:r w:rsidR="00FC6273">
        <w:rPr>
          <w:rFonts w:ascii="Georgia" w:hAnsi="Georgia"/>
          <w:sz w:val="22"/>
          <w:szCs w:val="22"/>
        </w:rPr>
        <w:t xml:space="preserve"> </w:t>
      </w:r>
      <w:r w:rsidRPr="00612A3C">
        <w:rPr>
          <w:rFonts w:ascii="Georgia" w:hAnsi="Georgia"/>
          <w:sz w:val="22"/>
          <w:szCs w:val="22"/>
        </w:rPr>
        <w:t xml:space="preserve">* teaching specialty </w:t>
      </w:r>
      <w:proofErr w:type="gramStart"/>
      <w:r w:rsidRPr="00612A3C">
        <w:rPr>
          <w:rFonts w:ascii="Georgia" w:hAnsi="Georgia"/>
          <w:sz w:val="22"/>
          <w:szCs w:val="22"/>
        </w:rPr>
        <w:t>populations</w:t>
      </w:r>
      <w:proofErr w:type="gramEnd"/>
      <w:r w:rsidRPr="00612A3C">
        <w:rPr>
          <w:rFonts w:ascii="Georgia" w:hAnsi="Georgia"/>
          <w:sz w:val="22"/>
          <w:szCs w:val="22"/>
        </w:rPr>
        <w:t xml:space="preserve"> </w:t>
      </w:r>
    </w:p>
    <w:p w14:paraId="23ADDC02" w14:textId="42DFA44A" w:rsidR="006D5DC3" w:rsidRPr="00612A3C" w:rsidRDefault="00F82D19" w:rsidP="006D5DC3">
      <w:pPr>
        <w:rPr>
          <w:rFonts w:ascii="Georgia" w:hAnsi="Georgia"/>
          <w:sz w:val="22"/>
          <w:szCs w:val="22"/>
        </w:rPr>
      </w:pPr>
      <w:r w:rsidRPr="00612A3C">
        <w:rPr>
          <w:rFonts w:ascii="Georgia" w:hAnsi="Georgia"/>
          <w:sz w:val="22"/>
          <w:szCs w:val="22"/>
        </w:rPr>
        <w:t>March 3</w:t>
      </w:r>
      <w:r w:rsidR="006D5DC3" w:rsidRPr="00612A3C">
        <w:rPr>
          <w:rFonts w:ascii="Georgia" w:hAnsi="Georgia"/>
          <w:sz w:val="22"/>
          <w:szCs w:val="22"/>
        </w:rPr>
        <w:t xml:space="preserve"> – Teach What You Love</w:t>
      </w:r>
    </w:p>
    <w:bookmarkEnd w:id="0"/>
    <w:p w14:paraId="5FDDF0B2" w14:textId="77777777" w:rsidR="006D5DC3" w:rsidRPr="00612A3C" w:rsidRDefault="006D5DC3" w:rsidP="006D5DC3">
      <w:pPr>
        <w:rPr>
          <w:rFonts w:ascii="Georgia" w:hAnsi="Georgia"/>
          <w:sz w:val="12"/>
          <w:szCs w:val="12"/>
        </w:rPr>
      </w:pPr>
    </w:p>
    <w:p w14:paraId="6067D0CD" w14:textId="11EAA7CC" w:rsidR="006D5DC3" w:rsidRPr="00612A3C" w:rsidRDefault="006D5DC3" w:rsidP="006D5DC3">
      <w:pPr>
        <w:rPr>
          <w:rFonts w:ascii="Georgia" w:hAnsi="Georgia"/>
          <w:b/>
          <w:bCs/>
          <w:sz w:val="22"/>
          <w:szCs w:val="22"/>
        </w:rPr>
      </w:pPr>
      <w:r w:rsidRPr="00612A3C">
        <w:rPr>
          <w:rFonts w:ascii="Georgia" w:hAnsi="Georgia"/>
          <w:b/>
          <w:bCs/>
          <w:sz w:val="22"/>
          <w:szCs w:val="22"/>
        </w:rPr>
        <w:t>Mentored Hours * 37.5 yoga class/personal practice hours</w:t>
      </w:r>
    </w:p>
    <w:p w14:paraId="09C23725" w14:textId="363CACE4" w:rsidR="006D5DC3" w:rsidRPr="00612A3C" w:rsidRDefault="006D5DC3" w:rsidP="00612A3C">
      <w:pPr>
        <w:ind w:left="180" w:right="-324" w:hanging="180"/>
        <w:rPr>
          <w:rFonts w:ascii="Georgia" w:hAnsi="Georgia"/>
          <w:sz w:val="22"/>
          <w:szCs w:val="22"/>
        </w:rPr>
      </w:pPr>
      <w:r w:rsidRPr="00612A3C">
        <w:rPr>
          <w:rFonts w:ascii="Georgia" w:hAnsi="Georgia"/>
          <w:sz w:val="22"/>
          <w:szCs w:val="22"/>
        </w:rPr>
        <w:t>4</w:t>
      </w:r>
      <w:r w:rsidR="00F82D19" w:rsidRPr="00612A3C">
        <w:rPr>
          <w:rFonts w:ascii="Georgia" w:hAnsi="Georgia"/>
          <w:sz w:val="22"/>
          <w:szCs w:val="22"/>
        </w:rPr>
        <w:t xml:space="preserve"> h</w:t>
      </w:r>
      <w:r w:rsidRPr="00612A3C">
        <w:rPr>
          <w:rFonts w:ascii="Georgia" w:hAnsi="Georgia"/>
          <w:sz w:val="22"/>
          <w:szCs w:val="22"/>
        </w:rPr>
        <w:t>ours</w:t>
      </w:r>
      <w:r w:rsidR="00965B12" w:rsidRPr="00612A3C">
        <w:rPr>
          <w:rFonts w:ascii="Georgia" w:hAnsi="Georgia"/>
          <w:sz w:val="22"/>
          <w:szCs w:val="22"/>
        </w:rPr>
        <w:t>: these hours are by</w:t>
      </w:r>
      <w:r w:rsidRPr="00612A3C">
        <w:rPr>
          <w:rFonts w:ascii="Georgia" w:hAnsi="Georgia"/>
          <w:sz w:val="22"/>
          <w:szCs w:val="22"/>
        </w:rPr>
        <w:t xml:space="preserve"> appointment</w:t>
      </w:r>
      <w:r w:rsidR="00965B12" w:rsidRPr="00612A3C">
        <w:rPr>
          <w:rFonts w:ascii="Georgia" w:hAnsi="Georgia"/>
          <w:sz w:val="22"/>
          <w:szCs w:val="22"/>
        </w:rPr>
        <w:t xml:space="preserve"> and your option of</w:t>
      </w:r>
      <w:r w:rsidR="00F82D19" w:rsidRPr="00612A3C">
        <w:rPr>
          <w:rFonts w:ascii="Georgia" w:hAnsi="Georgia"/>
          <w:sz w:val="22"/>
          <w:szCs w:val="22"/>
        </w:rPr>
        <w:t xml:space="preserve"> in person or online</w:t>
      </w:r>
      <w:r w:rsidR="00965B12" w:rsidRPr="00612A3C">
        <w:rPr>
          <w:rFonts w:ascii="Georgia" w:hAnsi="Georgia"/>
          <w:sz w:val="22"/>
          <w:szCs w:val="22"/>
        </w:rPr>
        <w:t xml:space="preserve">. The first </w:t>
      </w:r>
      <w:r w:rsidR="00F82D19" w:rsidRPr="00612A3C">
        <w:rPr>
          <w:rFonts w:ascii="Georgia" w:hAnsi="Georgia"/>
          <w:sz w:val="22"/>
          <w:szCs w:val="22"/>
        </w:rPr>
        <w:t xml:space="preserve">30 minutes </w:t>
      </w:r>
      <w:r w:rsidR="00965B12" w:rsidRPr="00612A3C">
        <w:rPr>
          <w:rFonts w:ascii="Georgia" w:hAnsi="Georgia"/>
          <w:sz w:val="22"/>
          <w:szCs w:val="22"/>
        </w:rPr>
        <w:t xml:space="preserve">will be </w:t>
      </w:r>
      <w:r w:rsidR="00F82D19" w:rsidRPr="00612A3C">
        <w:rPr>
          <w:rFonts w:ascii="Georgia" w:hAnsi="Georgia"/>
          <w:sz w:val="22"/>
          <w:szCs w:val="22"/>
        </w:rPr>
        <w:t xml:space="preserve">with Director Lara Ward to </w:t>
      </w:r>
      <w:r w:rsidR="00965B12" w:rsidRPr="00612A3C">
        <w:rPr>
          <w:rFonts w:ascii="Georgia" w:hAnsi="Georgia"/>
          <w:sz w:val="22"/>
          <w:szCs w:val="22"/>
        </w:rPr>
        <w:t>discuss your personal and professional aspirations</w:t>
      </w:r>
      <w:r w:rsidR="00612A3C" w:rsidRPr="00612A3C">
        <w:rPr>
          <w:rFonts w:ascii="Georgia" w:hAnsi="Georgia"/>
          <w:sz w:val="22"/>
          <w:szCs w:val="22"/>
        </w:rPr>
        <w:t xml:space="preserve"> </w:t>
      </w:r>
      <w:r w:rsidR="00965B12" w:rsidRPr="00612A3C">
        <w:rPr>
          <w:rFonts w:ascii="Georgia" w:hAnsi="Georgia"/>
          <w:sz w:val="22"/>
          <w:szCs w:val="22"/>
        </w:rPr>
        <w:t xml:space="preserve">and </w:t>
      </w:r>
      <w:r w:rsidR="00612A3C" w:rsidRPr="00612A3C">
        <w:rPr>
          <w:rFonts w:ascii="Georgia" w:hAnsi="Georgia"/>
          <w:sz w:val="22"/>
          <w:szCs w:val="22"/>
        </w:rPr>
        <w:t>intentions</w:t>
      </w:r>
      <w:r w:rsidR="00F82D19" w:rsidRPr="00612A3C">
        <w:rPr>
          <w:rFonts w:ascii="Georgia" w:hAnsi="Georgia"/>
          <w:sz w:val="22"/>
          <w:szCs w:val="22"/>
        </w:rPr>
        <w:t xml:space="preserve"> </w:t>
      </w:r>
      <w:r w:rsidR="00965B12" w:rsidRPr="00612A3C">
        <w:rPr>
          <w:rFonts w:ascii="Georgia" w:hAnsi="Georgia"/>
          <w:sz w:val="22"/>
          <w:szCs w:val="22"/>
        </w:rPr>
        <w:t>for your yoga teacher training journey</w:t>
      </w:r>
      <w:r w:rsidR="00965B12" w:rsidRPr="00612A3C">
        <w:rPr>
          <w:rFonts w:ascii="Georgia" w:hAnsi="Georgia"/>
          <w:i/>
          <w:iCs/>
          <w:sz w:val="22"/>
          <w:szCs w:val="22"/>
        </w:rPr>
        <w:t>.</w:t>
      </w:r>
      <w:r w:rsidR="00612A3C" w:rsidRPr="00612A3C">
        <w:rPr>
          <w:rFonts w:ascii="Georgia" w:hAnsi="Georgia"/>
          <w:i/>
          <w:iCs/>
          <w:sz w:val="22"/>
          <w:szCs w:val="22"/>
        </w:rPr>
        <w:t xml:space="preserve">                                                                        </w:t>
      </w:r>
    </w:p>
    <w:p w14:paraId="7ACA44C7" w14:textId="77777777" w:rsidR="006D5DC3" w:rsidRPr="00612A3C" w:rsidRDefault="006D5DC3" w:rsidP="006D5DC3">
      <w:pPr>
        <w:rPr>
          <w:rFonts w:ascii="Georgia" w:hAnsi="Georgia"/>
          <w:sz w:val="22"/>
          <w:szCs w:val="22"/>
        </w:rPr>
      </w:pPr>
      <w:r w:rsidRPr="00612A3C">
        <w:rPr>
          <w:rFonts w:ascii="Georgia" w:hAnsi="Georgia"/>
          <w:sz w:val="22"/>
          <w:szCs w:val="22"/>
        </w:rPr>
        <w:t xml:space="preserve">33.5 hours of Practice either: </w:t>
      </w:r>
    </w:p>
    <w:p w14:paraId="04440683" w14:textId="488D9966" w:rsidR="00612A3C" w:rsidRPr="00612A3C" w:rsidRDefault="006D5DC3" w:rsidP="00612A3C">
      <w:pPr>
        <w:tabs>
          <w:tab w:val="left" w:pos="630"/>
        </w:tabs>
        <w:ind w:left="270"/>
        <w:rPr>
          <w:rFonts w:ascii="Georgia" w:hAnsi="Georgia"/>
          <w:sz w:val="22"/>
          <w:szCs w:val="22"/>
        </w:rPr>
      </w:pPr>
      <w:r w:rsidRPr="00612A3C">
        <w:rPr>
          <w:rFonts w:ascii="Georgia" w:hAnsi="Georgia"/>
          <w:sz w:val="22"/>
          <w:szCs w:val="22"/>
        </w:rPr>
        <w:t>a)</w:t>
      </w:r>
      <w:r w:rsidR="00612A3C">
        <w:rPr>
          <w:rFonts w:ascii="Georgia" w:hAnsi="Georgia"/>
          <w:sz w:val="22"/>
          <w:szCs w:val="22"/>
        </w:rPr>
        <w:t xml:space="preserve"> </w:t>
      </w:r>
      <w:r w:rsidR="00612A3C" w:rsidRPr="00612A3C">
        <w:rPr>
          <w:rFonts w:ascii="Georgia" w:hAnsi="Georgia"/>
          <w:sz w:val="22"/>
          <w:szCs w:val="22"/>
        </w:rPr>
        <w:t xml:space="preserve">Live or </w:t>
      </w:r>
      <w:r w:rsidR="003466B7" w:rsidRPr="00612A3C">
        <w:rPr>
          <w:rFonts w:ascii="Georgia" w:hAnsi="Georgia"/>
          <w:sz w:val="22"/>
          <w:szCs w:val="22"/>
        </w:rPr>
        <w:t>zoom</w:t>
      </w:r>
      <w:r w:rsidR="00612A3C" w:rsidRPr="00612A3C">
        <w:rPr>
          <w:rFonts w:ascii="Georgia" w:hAnsi="Georgia"/>
          <w:sz w:val="22"/>
          <w:szCs w:val="22"/>
        </w:rPr>
        <w:t xml:space="preserve"> with Lara Ward (schedule through March 2024)</w:t>
      </w:r>
    </w:p>
    <w:p w14:paraId="40BA7893" w14:textId="0501E305" w:rsidR="00612A3C" w:rsidRPr="00612A3C" w:rsidRDefault="00612A3C" w:rsidP="00612A3C">
      <w:pPr>
        <w:tabs>
          <w:tab w:val="left" w:pos="630"/>
        </w:tabs>
        <w:ind w:left="270"/>
        <w:rPr>
          <w:rFonts w:ascii="Georgia" w:hAnsi="Georgia"/>
          <w:sz w:val="22"/>
          <w:szCs w:val="22"/>
        </w:rPr>
      </w:pPr>
      <w:r w:rsidRPr="00612A3C">
        <w:rPr>
          <w:rFonts w:ascii="Georgia" w:hAnsi="Georgia"/>
          <w:sz w:val="22"/>
          <w:szCs w:val="22"/>
        </w:rPr>
        <w:tab/>
      </w:r>
      <w:r w:rsidRPr="00612A3C">
        <w:rPr>
          <w:rFonts w:ascii="Georgia" w:hAnsi="Georgia"/>
          <w:sz w:val="22"/>
          <w:szCs w:val="22"/>
        </w:rPr>
        <w:tab/>
        <w:t xml:space="preserve">Mondays 9-10am * Live Zoom or </w:t>
      </w:r>
      <w:r w:rsidR="00164310">
        <w:rPr>
          <w:rFonts w:ascii="Georgia" w:hAnsi="Georgia"/>
          <w:sz w:val="22"/>
          <w:szCs w:val="22"/>
        </w:rPr>
        <w:t xml:space="preserve">In Person * </w:t>
      </w:r>
      <w:r w:rsidRPr="00612A3C">
        <w:rPr>
          <w:rFonts w:ascii="Georgia" w:hAnsi="Georgia"/>
          <w:sz w:val="22"/>
          <w:szCs w:val="22"/>
        </w:rPr>
        <w:t xml:space="preserve">private studio New Fairfield </w:t>
      </w:r>
    </w:p>
    <w:p w14:paraId="4CB086F4" w14:textId="7E10F175" w:rsidR="00612A3C" w:rsidRPr="00612A3C" w:rsidRDefault="00612A3C" w:rsidP="00612A3C">
      <w:pPr>
        <w:tabs>
          <w:tab w:val="left" w:pos="630"/>
        </w:tabs>
        <w:ind w:left="270" w:right="-594"/>
        <w:rPr>
          <w:rFonts w:ascii="Georgia" w:hAnsi="Georgia"/>
          <w:sz w:val="22"/>
          <w:szCs w:val="22"/>
        </w:rPr>
      </w:pPr>
      <w:r w:rsidRPr="00612A3C">
        <w:rPr>
          <w:rFonts w:ascii="Georgia" w:hAnsi="Georgia"/>
          <w:sz w:val="22"/>
          <w:szCs w:val="22"/>
        </w:rPr>
        <w:tab/>
        <w:t xml:space="preserve">  Tuesdays 9-10am * Live Zoom or In Person * New Fairfield Senior Center </w:t>
      </w:r>
      <w:r>
        <w:rPr>
          <w:rFonts w:ascii="Georgia" w:hAnsi="Georgia"/>
          <w:sz w:val="22"/>
          <w:szCs w:val="22"/>
        </w:rPr>
        <w:t xml:space="preserve">                         </w:t>
      </w:r>
    </w:p>
    <w:p w14:paraId="2B361988" w14:textId="77777777" w:rsidR="00612A3C" w:rsidRPr="00612A3C" w:rsidRDefault="00612A3C" w:rsidP="00612A3C">
      <w:pPr>
        <w:tabs>
          <w:tab w:val="left" w:pos="630"/>
        </w:tabs>
        <w:ind w:left="270"/>
        <w:rPr>
          <w:rFonts w:ascii="Georgia" w:hAnsi="Georgia"/>
          <w:sz w:val="22"/>
          <w:szCs w:val="22"/>
        </w:rPr>
      </w:pPr>
      <w:r w:rsidRPr="00612A3C">
        <w:rPr>
          <w:rFonts w:ascii="Georgia" w:hAnsi="Georgia"/>
          <w:sz w:val="22"/>
          <w:szCs w:val="22"/>
        </w:rPr>
        <w:tab/>
        <w:t xml:space="preserve">  Wednesdays 5:15-6:15pm * Live Zoom or In Person * New Fairfield Senior Center </w:t>
      </w:r>
    </w:p>
    <w:p w14:paraId="557E368B" w14:textId="77777777" w:rsidR="00612A3C" w:rsidRPr="00612A3C" w:rsidRDefault="00612A3C" w:rsidP="00612A3C">
      <w:pPr>
        <w:tabs>
          <w:tab w:val="left" w:pos="630"/>
        </w:tabs>
        <w:ind w:left="270" w:right="-594"/>
        <w:rPr>
          <w:rFonts w:ascii="Georgia" w:hAnsi="Georgia"/>
          <w:sz w:val="22"/>
          <w:szCs w:val="22"/>
        </w:rPr>
      </w:pPr>
      <w:r w:rsidRPr="00612A3C">
        <w:rPr>
          <w:rFonts w:ascii="Georgia" w:hAnsi="Georgia"/>
          <w:sz w:val="22"/>
          <w:szCs w:val="22"/>
        </w:rPr>
        <w:tab/>
      </w:r>
      <w:r w:rsidRPr="00612A3C">
        <w:rPr>
          <w:rFonts w:ascii="Georgia" w:hAnsi="Georgia"/>
          <w:sz w:val="22"/>
          <w:szCs w:val="22"/>
        </w:rPr>
        <w:tab/>
        <w:t xml:space="preserve">Thursdays 9:30-10:30am * Live Zoom or In Person * Jewish Community Center Sherman </w:t>
      </w:r>
    </w:p>
    <w:p w14:paraId="65FF5EEA" w14:textId="77777777" w:rsidR="00612A3C" w:rsidRPr="00612A3C" w:rsidRDefault="00612A3C" w:rsidP="00612A3C">
      <w:pPr>
        <w:tabs>
          <w:tab w:val="left" w:pos="630"/>
        </w:tabs>
        <w:ind w:left="270"/>
        <w:rPr>
          <w:rFonts w:ascii="Georgia" w:hAnsi="Georgia"/>
          <w:sz w:val="22"/>
          <w:szCs w:val="22"/>
        </w:rPr>
      </w:pPr>
      <w:r w:rsidRPr="00612A3C">
        <w:rPr>
          <w:rFonts w:ascii="Georgia" w:hAnsi="Georgia"/>
          <w:sz w:val="22"/>
          <w:szCs w:val="22"/>
        </w:rPr>
        <w:tab/>
      </w:r>
      <w:r w:rsidRPr="00612A3C">
        <w:rPr>
          <w:rFonts w:ascii="Georgia" w:hAnsi="Georgia"/>
          <w:sz w:val="22"/>
          <w:szCs w:val="22"/>
        </w:rPr>
        <w:tab/>
        <w:t xml:space="preserve">Thursdays 11am * Live Zoom or In Person * Sherman Senior Center </w:t>
      </w:r>
    </w:p>
    <w:p w14:paraId="01729E95" w14:textId="2275DE07" w:rsidR="00612A3C" w:rsidRPr="00612A3C" w:rsidRDefault="00612A3C" w:rsidP="00612A3C">
      <w:pPr>
        <w:tabs>
          <w:tab w:val="left" w:pos="630"/>
        </w:tabs>
        <w:ind w:left="270"/>
        <w:rPr>
          <w:rFonts w:ascii="Georgia" w:hAnsi="Georgia"/>
          <w:sz w:val="22"/>
          <w:szCs w:val="22"/>
        </w:rPr>
      </w:pPr>
      <w:r w:rsidRPr="00612A3C">
        <w:rPr>
          <w:rFonts w:ascii="Georgia" w:hAnsi="Georgia"/>
          <w:sz w:val="22"/>
          <w:szCs w:val="22"/>
        </w:rPr>
        <w:tab/>
      </w:r>
      <w:r w:rsidRPr="00612A3C">
        <w:rPr>
          <w:rFonts w:ascii="Georgia" w:hAnsi="Georgia"/>
          <w:sz w:val="22"/>
          <w:szCs w:val="22"/>
        </w:rPr>
        <w:tab/>
        <w:t xml:space="preserve">Fridays 9-10am * Live Zoom or </w:t>
      </w:r>
      <w:r w:rsidR="00164310">
        <w:rPr>
          <w:rFonts w:ascii="Georgia" w:hAnsi="Georgia"/>
          <w:sz w:val="22"/>
          <w:szCs w:val="22"/>
        </w:rPr>
        <w:t xml:space="preserve">In Person * </w:t>
      </w:r>
      <w:r w:rsidRPr="00612A3C">
        <w:rPr>
          <w:rFonts w:ascii="Georgia" w:hAnsi="Georgia"/>
          <w:sz w:val="22"/>
          <w:szCs w:val="22"/>
        </w:rPr>
        <w:t xml:space="preserve">private studio New Fairfield </w:t>
      </w:r>
      <w:r w:rsidRPr="00612A3C">
        <w:rPr>
          <w:rFonts w:ascii="Georgia" w:hAnsi="Georgia"/>
          <w:sz w:val="22"/>
          <w:szCs w:val="22"/>
        </w:rPr>
        <w:tab/>
      </w:r>
    </w:p>
    <w:p w14:paraId="277D620F" w14:textId="26E80E0E" w:rsidR="006D5DC3" w:rsidRPr="00612A3C" w:rsidRDefault="00612A3C" w:rsidP="00612A3C">
      <w:pPr>
        <w:tabs>
          <w:tab w:val="left" w:pos="630"/>
        </w:tabs>
        <w:ind w:left="270"/>
        <w:rPr>
          <w:rFonts w:ascii="Georgia" w:hAnsi="Georgia"/>
          <w:i/>
          <w:iCs/>
          <w:sz w:val="22"/>
          <w:szCs w:val="22"/>
        </w:rPr>
      </w:pPr>
      <w:r>
        <w:rPr>
          <w:rFonts w:ascii="Georgia" w:hAnsi="Georgia"/>
          <w:sz w:val="22"/>
          <w:szCs w:val="22"/>
        </w:rPr>
        <w:t>b</w:t>
      </w:r>
      <w:r w:rsidR="006D5DC3" w:rsidRPr="00612A3C">
        <w:rPr>
          <w:rFonts w:ascii="Georgia" w:hAnsi="Georgia"/>
          <w:sz w:val="22"/>
          <w:szCs w:val="22"/>
        </w:rPr>
        <w:t>) Live Yoga</w:t>
      </w:r>
      <w:r w:rsidR="00965B12" w:rsidRPr="00612A3C">
        <w:rPr>
          <w:rFonts w:ascii="Georgia" w:hAnsi="Georgia"/>
          <w:sz w:val="22"/>
          <w:szCs w:val="22"/>
        </w:rPr>
        <w:t xml:space="preserve"> </w:t>
      </w:r>
      <w:r w:rsidR="006D5DC3" w:rsidRPr="00612A3C">
        <w:rPr>
          <w:rFonts w:ascii="Georgia" w:hAnsi="Georgia"/>
          <w:sz w:val="22"/>
          <w:szCs w:val="22"/>
        </w:rPr>
        <w:t xml:space="preserve">classes at Phoenix Yoga – Schedule at </w:t>
      </w:r>
      <w:hyperlink r:id="rId7" w:history="1">
        <w:r w:rsidR="00965B12" w:rsidRPr="00612A3C">
          <w:rPr>
            <w:rStyle w:val="Hyperlink"/>
            <w:rFonts w:ascii="Georgia" w:hAnsi="Georgia"/>
            <w:i/>
            <w:iCs/>
            <w:sz w:val="22"/>
            <w:szCs w:val="22"/>
          </w:rPr>
          <w:t>https://www.phoenixyogact.com/schedule</w:t>
        </w:r>
      </w:hyperlink>
    </w:p>
    <w:p w14:paraId="60CAB960" w14:textId="77777777" w:rsidR="00612A3C" w:rsidRDefault="00612A3C" w:rsidP="00612A3C">
      <w:pPr>
        <w:tabs>
          <w:tab w:val="left" w:pos="630"/>
        </w:tabs>
        <w:ind w:left="270"/>
        <w:rPr>
          <w:rFonts w:ascii="Georgia" w:hAnsi="Georgia"/>
        </w:rPr>
      </w:pPr>
      <w:r>
        <w:rPr>
          <w:rFonts w:ascii="Georgia" w:hAnsi="Georgia"/>
        </w:rPr>
        <w:t>c) private sessions are available on request and for additional fees</w:t>
      </w:r>
    </w:p>
    <w:p w14:paraId="40FB0F17" w14:textId="15BF1BCB" w:rsidR="00612A3C" w:rsidRDefault="00612A3C" w:rsidP="00612A3C">
      <w:pPr>
        <w:tabs>
          <w:tab w:val="left" w:pos="630"/>
        </w:tabs>
        <w:ind w:left="270"/>
        <w:rPr>
          <w:rFonts w:ascii="Georgia" w:hAnsi="Georgia"/>
          <w:sz w:val="22"/>
          <w:szCs w:val="22"/>
        </w:rPr>
      </w:pPr>
      <w:r>
        <w:rPr>
          <w:rFonts w:ascii="Georgia" w:hAnsi="Georgia"/>
        </w:rPr>
        <w:t xml:space="preserve">d) </w:t>
      </w:r>
      <w:r w:rsidRPr="00612A3C">
        <w:rPr>
          <w:rFonts w:ascii="Georgia" w:hAnsi="Georgia"/>
          <w:sz w:val="22"/>
          <w:szCs w:val="22"/>
        </w:rPr>
        <w:t>On Demand</w:t>
      </w:r>
      <w:r>
        <w:rPr>
          <w:rFonts w:ascii="Georgia" w:hAnsi="Georgia"/>
          <w:sz w:val="22"/>
          <w:szCs w:val="22"/>
        </w:rPr>
        <w:t xml:space="preserve"> is available but may not earn Yoga Alliance registry option</w:t>
      </w:r>
    </w:p>
    <w:p w14:paraId="51E007C4" w14:textId="77777777" w:rsidR="00291F14" w:rsidRDefault="00612A3C" w:rsidP="00291F14">
      <w:pPr>
        <w:tabs>
          <w:tab w:val="left" w:pos="450"/>
        </w:tabs>
        <w:ind w:left="270"/>
        <w:rPr>
          <w:rFonts w:ascii="Georgia" w:hAnsi="Georgia"/>
          <w:sz w:val="22"/>
          <w:szCs w:val="22"/>
        </w:rPr>
      </w:pPr>
      <w:r>
        <w:rPr>
          <w:rFonts w:ascii="Georgia" w:hAnsi="Georgia"/>
        </w:rPr>
        <w:t>e) additional option</w:t>
      </w:r>
      <w:r w:rsidR="004F76F2">
        <w:rPr>
          <w:rFonts w:ascii="Georgia" w:hAnsi="Georgia"/>
        </w:rPr>
        <w:t xml:space="preserve"> of working with professional mentor </w:t>
      </w:r>
      <w:r>
        <w:rPr>
          <w:rFonts w:ascii="Georgia" w:hAnsi="Georgia"/>
        </w:rPr>
        <w:t xml:space="preserve">may be </w:t>
      </w:r>
      <w:r w:rsidR="004F76F2">
        <w:rPr>
          <w:rFonts w:ascii="Georgia" w:hAnsi="Georgia"/>
        </w:rPr>
        <w:t>available upon</w:t>
      </w:r>
      <w:r>
        <w:rPr>
          <w:rFonts w:ascii="Georgia" w:hAnsi="Georgia"/>
        </w:rPr>
        <w:t xml:space="preserve"> request</w:t>
      </w:r>
      <w:r w:rsidR="004F76F2">
        <w:rPr>
          <w:rFonts w:ascii="Georgia" w:hAnsi="Georgia"/>
        </w:rPr>
        <w:t xml:space="preserve"> and subject to Director’s approval</w:t>
      </w:r>
      <w:r w:rsidR="00291F14">
        <w:rPr>
          <w:rFonts w:ascii="Georgia" w:hAnsi="Georgia"/>
          <w:sz w:val="22"/>
          <w:szCs w:val="22"/>
        </w:rPr>
        <w:t xml:space="preserve"> </w:t>
      </w:r>
    </w:p>
    <w:p w14:paraId="7716D095" w14:textId="7AC71A46" w:rsidR="00DD2C92" w:rsidRPr="00291F14" w:rsidRDefault="00DD2C92" w:rsidP="00DD2C92">
      <w:pPr>
        <w:tabs>
          <w:tab w:val="left" w:pos="450"/>
        </w:tabs>
        <w:ind w:left="270"/>
        <w:jc w:val="right"/>
        <w:rPr>
          <w:rFonts w:ascii="Georgia" w:hAnsi="Georgia"/>
          <w:b/>
          <w:bCs/>
        </w:rPr>
      </w:pPr>
      <w:r w:rsidRPr="00291F14">
        <w:rPr>
          <w:rFonts w:ascii="Georgia" w:hAnsi="Georgia"/>
          <w:b/>
          <w:bCs/>
          <w:sz w:val="14"/>
          <w:szCs w:val="14"/>
        </w:rPr>
        <w:t>Page 1</w:t>
      </w:r>
    </w:p>
    <w:p w14:paraId="633859D2" w14:textId="77777777" w:rsidR="00DD2C92" w:rsidRDefault="00DD2C92" w:rsidP="00DD2C92">
      <w:pPr>
        <w:tabs>
          <w:tab w:val="left" w:pos="450"/>
        </w:tabs>
        <w:rPr>
          <w:rFonts w:ascii="Georgia" w:hAnsi="Georgia"/>
          <w:sz w:val="12"/>
          <w:szCs w:val="12"/>
        </w:rPr>
      </w:pPr>
    </w:p>
    <w:p w14:paraId="662A0FC0" w14:textId="42A2CC37" w:rsidR="00291F14" w:rsidRPr="00291F14" w:rsidRDefault="00291F14" w:rsidP="00DD2C92">
      <w:pPr>
        <w:tabs>
          <w:tab w:val="left" w:pos="450"/>
        </w:tabs>
        <w:rPr>
          <w:rFonts w:ascii="Georgia" w:hAnsi="Georgia"/>
          <w:sz w:val="22"/>
          <w:szCs w:val="22"/>
        </w:rPr>
      </w:pPr>
      <w:r w:rsidRPr="00291F14">
        <w:rPr>
          <w:rFonts w:ascii="Georgia" w:hAnsi="Georgia"/>
          <w:b/>
          <w:bCs/>
          <w:sz w:val="22"/>
          <w:szCs w:val="22"/>
        </w:rPr>
        <w:lastRenderedPageBreak/>
        <w:t xml:space="preserve">Applicants must have access to email, the </w:t>
      </w:r>
      <w:r w:rsidR="003466B7" w:rsidRPr="00291F14">
        <w:rPr>
          <w:rFonts w:ascii="Georgia" w:hAnsi="Georgia"/>
          <w:b/>
          <w:bCs/>
          <w:sz w:val="22"/>
          <w:szCs w:val="22"/>
        </w:rPr>
        <w:t>internet,</w:t>
      </w:r>
      <w:r w:rsidRPr="00291F14">
        <w:rPr>
          <w:rFonts w:ascii="Georgia" w:hAnsi="Georgia"/>
          <w:b/>
          <w:bCs/>
          <w:sz w:val="22"/>
          <w:szCs w:val="22"/>
        </w:rPr>
        <w:t xml:space="preserve"> and On-Demand videos. </w:t>
      </w:r>
      <w:r w:rsidRPr="00291F14">
        <w:rPr>
          <w:rFonts w:ascii="Georgia" w:hAnsi="Georgia"/>
          <w:sz w:val="22"/>
          <w:szCs w:val="22"/>
        </w:rPr>
        <w:t>Please let us know on this application if internet/email access is a challenge for you.</w:t>
      </w:r>
    </w:p>
    <w:p w14:paraId="105B4140" w14:textId="77777777" w:rsidR="00291F14" w:rsidRDefault="00291F14" w:rsidP="00291F14">
      <w:pPr>
        <w:pStyle w:val="NormalWeb"/>
        <w:rPr>
          <w:rFonts w:ascii="Georgia" w:hAnsi="Georgia"/>
          <w:sz w:val="22"/>
          <w:szCs w:val="22"/>
        </w:rPr>
      </w:pPr>
      <w:r w:rsidRPr="00291F14">
        <w:rPr>
          <w:rStyle w:val="Strong"/>
          <w:rFonts w:ascii="Georgia" w:hAnsi="Georgia"/>
          <w:sz w:val="22"/>
          <w:szCs w:val="22"/>
        </w:rPr>
        <w:t>We recommend applicants have a minimum of one year consistent home or in studio practice.</w:t>
      </w:r>
      <w:r w:rsidRPr="00291F14">
        <w:rPr>
          <w:rFonts w:ascii="Georgia" w:hAnsi="Georgia"/>
          <w:sz w:val="22"/>
          <w:szCs w:val="22"/>
        </w:rPr>
        <w:t xml:space="preserve"> Reach out to Lara Ward if you have any questions regarding your experience.</w:t>
      </w:r>
    </w:p>
    <w:p w14:paraId="29B014F9" w14:textId="56B7B648" w:rsidR="007B6EF5" w:rsidRDefault="007B6EF5" w:rsidP="007B6EF5">
      <w:pPr>
        <w:jc w:val="center"/>
        <w:rPr>
          <w:b/>
          <w:bCs/>
        </w:rPr>
      </w:pPr>
      <w:r w:rsidRPr="007B6EF5">
        <w:rPr>
          <w:b/>
          <w:bCs/>
        </w:rPr>
        <w:t>August 2023-March 2024 Fees</w:t>
      </w:r>
    </w:p>
    <w:p w14:paraId="474C4B6B" w14:textId="77777777" w:rsidR="007B6EF5" w:rsidRDefault="007B6EF5" w:rsidP="007B6EF5">
      <w:pPr>
        <w:jc w:val="center"/>
        <w:rPr>
          <w:b/>
          <w:bCs/>
        </w:rPr>
      </w:pPr>
    </w:p>
    <w:p w14:paraId="350DCC49" w14:textId="42CF8765" w:rsidR="007B6EF5" w:rsidRDefault="007B6EF5" w:rsidP="007B6EF5">
      <w:pPr>
        <w:jc w:val="center"/>
        <w:rPr>
          <w:b/>
          <w:bCs/>
        </w:rPr>
      </w:pPr>
      <w:r>
        <w:rPr>
          <w:b/>
          <w:bCs/>
        </w:rPr>
        <w:t>EARLY REGISTRATION PAID IN FULL BY SEPT 5 $2,550</w:t>
      </w:r>
    </w:p>
    <w:p w14:paraId="7EAEF0D4" w14:textId="77777777" w:rsidR="007B6EF5" w:rsidRDefault="007B6EF5" w:rsidP="007B6EF5">
      <w:pPr>
        <w:jc w:val="center"/>
        <w:rPr>
          <w:b/>
          <w:bCs/>
        </w:rPr>
      </w:pPr>
    </w:p>
    <w:p w14:paraId="7530E879" w14:textId="79F1BA65" w:rsidR="007B6EF5" w:rsidRDefault="007B6EF5" w:rsidP="007B6EF5">
      <w:pPr>
        <w:jc w:val="center"/>
        <w:rPr>
          <w:b/>
          <w:bCs/>
        </w:rPr>
      </w:pPr>
      <w:r>
        <w:rPr>
          <w:b/>
          <w:bCs/>
        </w:rPr>
        <w:t>$2,750 PAID IN FULL</w:t>
      </w:r>
    </w:p>
    <w:p w14:paraId="1B8812D7" w14:textId="77777777" w:rsidR="007B6EF5" w:rsidRDefault="007B6EF5" w:rsidP="007B6EF5">
      <w:pPr>
        <w:jc w:val="center"/>
        <w:rPr>
          <w:b/>
          <w:bCs/>
        </w:rPr>
      </w:pPr>
    </w:p>
    <w:p w14:paraId="5CEDA00D" w14:textId="027AB893" w:rsidR="007B6EF5" w:rsidRDefault="007B6EF5" w:rsidP="007B6EF5">
      <w:pPr>
        <w:jc w:val="center"/>
        <w:rPr>
          <w:b/>
          <w:bCs/>
        </w:rPr>
      </w:pPr>
      <w:r>
        <w:rPr>
          <w:b/>
          <w:bCs/>
        </w:rPr>
        <w:t>PAYMENT PLAN $</w:t>
      </w:r>
      <w:r w:rsidR="00872A25">
        <w:rPr>
          <w:b/>
          <w:bCs/>
        </w:rPr>
        <w:t>3,000</w:t>
      </w:r>
      <w:r>
        <w:rPr>
          <w:b/>
          <w:bCs/>
        </w:rPr>
        <w:t xml:space="preserve"> * </w:t>
      </w:r>
      <w:r w:rsidR="00872A25">
        <w:rPr>
          <w:b/>
          <w:bCs/>
        </w:rPr>
        <w:t xml:space="preserve">8 </w:t>
      </w:r>
      <w:r>
        <w:rPr>
          <w:b/>
          <w:bCs/>
        </w:rPr>
        <w:t>payments of $</w:t>
      </w:r>
      <w:r w:rsidR="00872A25">
        <w:rPr>
          <w:b/>
          <w:bCs/>
        </w:rPr>
        <w:t>375 (first</w:t>
      </w:r>
      <w:r w:rsidR="009542BA">
        <w:rPr>
          <w:b/>
          <w:bCs/>
        </w:rPr>
        <w:t xml:space="preserve"> $</w:t>
      </w:r>
      <w:r w:rsidR="00872A25">
        <w:rPr>
          <w:b/>
          <w:bCs/>
        </w:rPr>
        <w:t>375</w:t>
      </w:r>
      <w:r w:rsidR="009542BA">
        <w:rPr>
          <w:b/>
          <w:bCs/>
        </w:rPr>
        <w:t xml:space="preserve"> </w:t>
      </w:r>
      <w:r w:rsidR="00872A25">
        <w:rPr>
          <w:b/>
          <w:bCs/>
        </w:rPr>
        <w:t>payment is the deposit) payments are due</w:t>
      </w:r>
      <w:r w:rsidR="009542BA">
        <w:rPr>
          <w:b/>
          <w:bCs/>
        </w:rPr>
        <w:t xml:space="preserve"> </w:t>
      </w:r>
      <w:r>
        <w:rPr>
          <w:b/>
          <w:bCs/>
        </w:rPr>
        <w:t>prior to start of elements 1-8</w:t>
      </w:r>
    </w:p>
    <w:p w14:paraId="276B2E37" w14:textId="77777777" w:rsidR="007B6EF5" w:rsidRDefault="007B6EF5" w:rsidP="007B6EF5">
      <w:pPr>
        <w:jc w:val="center"/>
        <w:rPr>
          <w:b/>
          <w:bCs/>
        </w:rPr>
      </w:pPr>
    </w:p>
    <w:p w14:paraId="7637E72B" w14:textId="4297F6EF" w:rsidR="007B6EF5" w:rsidRDefault="007B6EF5" w:rsidP="007B6EF5">
      <w:pPr>
        <w:jc w:val="center"/>
        <w:rPr>
          <w:b/>
          <w:bCs/>
        </w:rPr>
      </w:pPr>
      <w:r>
        <w:rPr>
          <w:b/>
          <w:bCs/>
        </w:rPr>
        <w:t>In depth Study (no certificate issue</w:t>
      </w:r>
      <w:r w:rsidR="009542BA">
        <w:rPr>
          <w:b/>
          <w:bCs/>
        </w:rPr>
        <w:t>d</w:t>
      </w:r>
      <w:r>
        <w:rPr>
          <w:b/>
          <w:bCs/>
        </w:rPr>
        <w:t xml:space="preserve"> $</w:t>
      </w:r>
      <w:r w:rsidR="003C1E89">
        <w:rPr>
          <w:b/>
          <w:bCs/>
        </w:rPr>
        <w:t>2,</w:t>
      </w:r>
      <w:r w:rsidR="009542BA">
        <w:rPr>
          <w:b/>
          <w:bCs/>
        </w:rPr>
        <w:t>1</w:t>
      </w:r>
      <w:r w:rsidR="003C1E89">
        <w:rPr>
          <w:b/>
          <w:bCs/>
        </w:rPr>
        <w:t>0</w:t>
      </w:r>
      <w:r w:rsidR="009542BA">
        <w:rPr>
          <w:b/>
          <w:bCs/>
        </w:rPr>
        <w:t>0*</w:t>
      </w:r>
    </w:p>
    <w:p w14:paraId="73DEC996" w14:textId="76105518" w:rsidR="007B6EF5" w:rsidRDefault="007B6EF5" w:rsidP="009542BA">
      <w:pPr>
        <w:pStyle w:val="NoSpacing"/>
        <w:jc w:val="center"/>
        <w:rPr>
          <w:rStyle w:val="Strong"/>
          <w:b w:val="0"/>
          <w:bCs w:val="0"/>
        </w:rPr>
      </w:pPr>
      <w:r w:rsidRPr="009542BA">
        <w:rPr>
          <w:rStyle w:val="Strong"/>
          <w:b w:val="0"/>
          <w:bCs w:val="0"/>
        </w:rPr>
        <w:t xml:space="preserve">*Wish to immerse into yoga studies without earning a </w:t>
      </w:r>
      <w:r w:rsidR="00DE7EC2">
        <w:rPr>
          <w:rStyle w:val="Strong"/>
          <w:b w:val="0"/>
          <w:bCs w:val="0"/>
        </w:rPr>
        <w:t xml:space="preserve">teacher certification? </w:t>
      </w:r>
      <w:r w:rsidRPr="009542BA">
        <w:rPr>
          <w:rStyle w:val="Strong"/>
          <w:b w:val="0"/>
          <w:bCs w:val="0"/>
        </w:rPr>
        <w:t>Study elements 1-7 eliminating final teaching assignments</w:t>
      </w:r>
      <w:r w:rsidR="009542BA">
        <w:rPr>
          <w:rStyle w:val="Strong"/>
          <w:b w:val="0"/>
          <w:bCs w:val="0"/>
        </w:rPr>
        <w:t xml:space="preserve"> and practice classes are limited.</w:t>
      </w:r>
    </w:p>
    <w:p w14:paraId="5E781400" w14:textId="77777777" w:rsidR="009542BA" w:rsidRPr="009542BA" w:rsidRDefault="009542BA" w:rsidP="009542BA">
      <w:pPr>
        <w:pStyle w:val="NoSpacing"/>
        <w:jc w:val="center"/>
        <w:rPr>
          <w:b/>
          <w:bCs/>
        </w:rPr>
      </w:pPr>
    </w:p>
    <w:p w14:paraId="35708C0A" w14:textId="77777777" w:rsidR="00B91BB2" w:rsidRPr="007B6EF5" w:rsidRDefault="00B91BB2" w:rsidP="007B6EF5">
      <w:pPr>
        <w:tabs>
          <w:tab w:val="left" w:pos="360"/>
          <w:tab w:val="left" w:pos="1800"/>
        </w:tabs>
        <w:jc w:val="center"/>
        <w:rPr>
          <w:rStyle w:val="Strong"/>
          <w:rFonts w:ascii="Georgia" w:hAnsi="Georgia"/>
          <w:sz w:val="22"/>
          <w:szCs w:val="22"/>
        </w:rPr>
      </w:pPr>
      <w:r w:rsidRPr="007B6EF5">
        <w:rPr>
          <w:rStyle w:val="Strong"/>
          <w:rFonts w:ascii="Georgia" w:hAnsi="Georgia"/>
          <w:sz w:val="22"/>
          <w:szCs w:val="22"/>
        </w:rPr>
        <w:t>TO APPLY:</w:t>
      </w:r>
    </w:p>
    <w:p w14:paraId="1C826DFF" w14:textId="1A0AD6D0" w:rsidR="005A62B9" w:rsidRPr="00291F14" w:rsidRDefault="00B91BB2" w:rsidP="005A62B9">
      <w:pPr>
        <w:tabs>
          <w:tab w:val="left" w:pos="360"/>
          <w:tab w:val="left" w:pos="1800"/>
        </w:tabs>
        <w:rPr>
          <w:rFonts w:ascii="Georgia" w:hAnsi="Georgia"/>
          <w:sz w:val="22"/>
          <w:szCs w:val="22"/>
        </w:rPr>
      </w:pPr>
      <w:r w:rsidRPr="00291F14">
        <w:rPr>
          <w:rStyle w:val="Strong"/>
          <w:rFonts w:ascii="Georgia" w:hAnsi="Georgia"/>
          <w:b w:val="0"/>
          <w:bCs w:val="0"/>
          <w:sz w:val="22"/>
          <w:szCs w:val="22"/>
        </w:rPr>
        <w:t xml:space="preserve">1. Complete this </w:t>
      </w:r>
      <w:r w:rsidR="00B76E41" w:rsidRPr="00291F14">
        <w:rPr>
          <w:rStyle w:val="Strong"/>
          <w:rFonts w:ascii="Georgia" w:hAnsi="Georgia"/>
          <w:b w:val="0"/>
          <w:bCs w:val="0"/>
          <w:sz w:val="22"/>
          <w:szCs w:val="22"/>
        </w:rPr>
        <w:t>application</w:t>
      </w:r>
      <w:r w:rsidRPr="00291F14">
        <w:rPr>
          <w:rStyle w:val="Strong"/>
          <w:rFonts w:ascii="Georgia" w:hAnsi="Georgia"/>
          <w:b w:val="0"/>
          <w:bCs w:val="0"/>
          <w:sz w:val="22"/>
          <w:szCs w:val="22"/>
        </w:rPr>
        <w:t>, and</w:t>
      </w:r>
      <w:r w:rsidR="005A62B9" w:rsidRPr="00291F14">
        <w:rPr>
          <w:rStyle w:val="Strong"/>
          <w:rFonts w:ascii="Georgia" w:hAnsi="Georgia"/>
          <w:b w:val="0"/>
          <w:bCs w:val="0"/>
          <w:sz w:val="22"/>
          <w:szCs w:val="22"/>
        </w:rPr>
        <w:t xml:space="preserve"> email to </w:t>
      </w:r>
      <w:hyperlink r:id="rId8" w:history="1">
        <w:r w:rsidR="005A62B9" w:rsidRPr="00291F14">
          <w:rPr>
            <w:rStyle w:val="Hyperlink"/>
            <w:rFonts w:ascii="Georgia" w:hAnsi="Georgia"/>
            <w:b/>
            <w:bCs/>
            <w:sz w:val="22"/>
            <w:szCs w:val="22"/>
          </w:rPr>
          <w:t>LaraWard@LotusGardensYoga.com</w:t>
        </w:r>
      </w:hyperlink>
      <w:r w:rsidR="005A62B9" w:rsidRPr="00291F14">
        <w:rPr>
          <w:rStyle w:val="Strong"/>
          <w:rFonts w:ascii="Georgia" w:hAnsi="Georgia"/>
          <w:b w:val="0"/>
          <w:bCs w:val="0"/>
          <w:sz w:val="22"/>
          <w:szCs w:val="22"/>
        </w:rPr>
        <w:t xml:space="preserve"> or </w:t>
      </w:r>
      <w:r w:rsidR="00B76E41" w:rsidRPr="00291F14">
        <w:rPr>
          <w:rStyle w:val="Strong"/>
          <w:rFonts w:ascii="Georgia" w:hAnsi="Georgia"/>
          <w:b w:val="0"/>
          <w:bCs w:val="0"/>
          <w:sz w:val="22"/>
          <w:szCs w:val="22"/>
        </w:rPr>
        <w:t>mail to</w:t>
      </w:r>
      <w:r w:rsidR="00B76E41" w:rsidRPr="00291F14">
        <w:rPr>
          <w:rStyle w:val="Strong"/>
          <w:rFonts w:ascii="Georgia" w:hAnsi="Georgia"/>
          <w:sz w:val="22"/>
          <w:szCs w:val="22"/>
        </w:rPr>
        <w:t xml:space="preserve"> </w:t>
      </w:r>
      <w:r w:rsidR="005A62B9" w:rsidRPr="00291F14">
        <w:rPr>
          <w:rFonts w:ascii="Georgia" w:hAnsi="Georgia"/>
          <w:sz w:val="22"/>
          <w:szCs w:val="22"/>
        </w:rPr>
        <w:t>Lotus Gardens, LLC at P.O. Box 8045 New Fairfield, CT  06812</w:t>
      </w:r>
      <w:r w:rsidRPr="00291F14">
        <w:rPr>
          <w:rFonts w:ascii="Georgia" w:hAnsi="Georgia"/>
          <w:sz w:val="22"/>
          <w:szCs w:val="22"/>
        </w:rPr>
        <w:t>.</w:t>
      </w:r>
    </w:p>
    <w:p w14:paraId="211E94EB" w14:textId="02FB293B" w:rsidR="00B76E41" w:rsidRPr="00291F14" w:rsidRDefault="00B91BB2" w:rsidP="00B76E41">
      <w:pPr>
        <w:pStyle w:val="NormalWeb"/>
        <w:rPr>
          <w:rStyle w:val="Strong"/>
          <w:rFonts w:ascii="Georgia" w:hAnsi="Georgia"/>
          <w:b w:val="0"/>
          <w:bCs w:val="0"/>
          <w:i/>
          <w:iCs/>
          <w:sz w:val="22"/>
          <w:szCs w:val="22"/>
        </w:rPr>
      </w:pPr>
      <w:r w:rsidRPr="00291F14">
        <w:rPr>
          <w:rStyle w:val="Strong"/>
          <w:rFonts w:ascii="Georgia" w:hAnsi="Georgia"/>
          <w:b w:val="0"/>
          <w:bCs w:val="0"/>
          <w:sz w:val="22"/>
          <w:szCs w:val="22"/>
        </w:rPr>
        <w:t xml:space="preserve">2. </w:t>
      </w:r>
      <w:r w:rsidR="002D1FCF" w:rsidRPr="00291F14">
        <w:rPr>
          <w:rStyle w:val="Strong"/>
          <w:rFonts w:ascii="Georgia" w:hAnsi="Georgia"/>
          <w:b w:val="0"/>
          <w:bCs w:val="0"/>
          <w:sz w:val="22"/>
          <w:szCs w:val="22"/>
        </w:rPr>
        <w:t>Make</w:t>
      </w:r>
      <w:r w:rsidR="008036FD" w:rsidRPr="00291F14">
        <w:rPr>
          <w:rStyle w:val="Strong"/>
          <w:rFonts w:ascii="Georgia" w:hAnsi="Georgia"/>
          <w:sz w:val="22"/>
          <w:szCs w:val="22"/>
        </w:rPr>
        <w:t xml:space="preserve"> your </w:t>
      </w:r>
      <w:r w:rsidRPr="00291F14">
        <w:rPr>
          <w:rStyle w:val="Strong"/>
          <w:rFonts w:ascii="Georgia" w:hAnsi="Georgia"/>
          <w:sz w:val="22"/>
          <w:szCs w:val="22"/>
        </w:rPr>
        <w:t xml:space="preserve">non-refundable </w:t>
      </w:r>
      <w:r w:rsidR="008036FD" w:rsidRPr="00291F14">
        <w:rPr>
          <w:rStyle w:val="Strong"/>
          <w:rFonts w:ascii="Georgia" w:hAnsi="Georgia"/>
          <w:sz w:val="22"/>
          <w:szCs w:val="22"/>
        </w:rPr>
        <w:t>deposit</w:t>
      </w:r>
      <w:r w:rsidRPr="00291F14">
        <w:rPr>
          <w:rStyle w:val="Strong"/>
          <w:rFonts w:ascii="Georgia" w:hAnsi="Georgia"/>
          <w:sz w:val="22"/>
          <w:szCs w:val="22"/>
        </w:rPr>
        <w:t xml:space="preserve"> of $</w:t>
      </w:r>
      <w:r w:rsidR="00126605">
        <w:rPr>
          <w:rStyle w:val="Strong"/>
          <w:rFonts w:ascii="Georgia" w:hAnsi="Georgia"/>
          <w:sz w:val="22"/>
          <w:szCs w:val="22"/>
        </w:rPr>
        <w:t>375</w:t>
      </w:r>
      <w:r w:rsidRPr="00291F14">
        <w:rPr>
          <w:rStyle w:val="Strong"/>
          <w:rFonts w:ascii="Georgia" w:hAnsi="Georgia"/>
          <w:sz w:val="22"/>
          <w:szCs w:val="22"/>
        </w:rPr>
        <w:t xml:space="preserve"> </w:t>
      </w:r>
      <w:r w:rsidR="00244AA1" w:rsidRPr="00291F14">
        <w:rPr>
          <w:rStyle w:val="Strong"/>
          <w:rFonts w:ascii="Georgia" w:hAnsi="Georgia"/>
          <w:sz w:val="22"/>
          <w:szCs w:val="22"/>
        </w:rPr>
        <w:t xml:space="preserve">at </w:t>
      </w:r>
      <w:hyperlink r:id="rId9" w:history="1">
        <w:r w:rsidR="00244AA1" w:rsidRPr="00291F14">
          <w:rPr>
            <w:rStyle w:val="Hyperlink"/>
            <w:rFonts w:ascii="Georgia" w:hAnsi="Georgia"/>
            <w:sz w:val="22"/>
            <w:szCs w:val="22"/>
          </w:rPr>
          <w:t>www.LotusGardensYoga.com</w:t>
        </w:r>
      </w:hyperlink>
      <w:r w:rsidR="006636DC" w:rsidRPr="00291F14">
        <w:rPr>
          <w:rStyle w:val="Strong"/>
          <w:rFonts w:ascii="Georgia" w:hAnsi="Georgia"/>
          <w:b w:val="0"/>
          <w:bCs w:val="0"/>
          <w:sz w:val="22"/>
          <w:szCs w:val="22"/>
        </w:rPr>
        <w:t xml:space="preserve">/ </w:t>
      </w:r>
      <w:r w:rsidR="005A62B9" w:rsidRPr="00291F14">
        <w:rPr>
          <w:rStyle w:val="Strong"/>
          <w:rFonts w:ascii="Georgia" w:hAnsi="Georgia"/>
          <w:b w:val="0"/>
          <w:bCs w:val="0"/>
          <w:sz w:val="22"/>
          <w:szCs w:val="22"/>
        </w:rPr>
        <w:t>or mail with your application.</w:t>
      </w:r>
      <w:r w:rsidR="00AD2FC5" w:rsidRPr="00291F14">
        <w:rPr>
          <w:rStyle w:val="Strong"/>
          <w:rFonts w:ascii="Georgia" w:hAnsi="Georgia"/>
          <w:b w:val="0"/>
          <w:bCs w:val="0"/>
          <w:sz w:val="22"/>
          <w:szCs w:val="22"/>
        </w:rPr>
        <w:t xml:space="preserve"> S</w:t>
      </w:r>
      <w:r w:rsidR="00AD2FC5" w:rsidRPr="00291F14">
        <w:rPr>
          <w:rStyle w:val="Strong"/>
          <w:rFonts w:ascii="Georgia" w:hAnsi="Georgia"/>
          <w:b w:val="0"/>
          <w:bCs w:val="0"/>
          <w:i/>
          <w:iCs/>
          <w:sz w:val="22"/>
          <w:szCs w:val="22"/>
        </w:rPr>
        <w:t>ales tax is not included</w:t>
      </w:r>
      <w:r w:rsidR="008036FD" w:rsidRPr="00291F14">
        <w:rPr>
          <w:rStyle w:val="Strong"/>
          <w:rFonts w:ascii="Georgia" w:hAnsi="Georgia"/>
          <w:b w:val="0"/>
          <w:bCs w:val="0"/>
          <w:i/>
          <w:iCs/>
          <w:sz w:val="22"/>
          <w:szCs w:val="22"/>
        </w:rPr>
        <w:t xml:space="preserve"> in tuition fee</w:t>
      </w:r>
      <w:r w:rsidR="00AD2FC5" w:rsidRPr="00291F14">
        <w:rPr>
          <w:rStyle w:val="Strong"/>
          <w:rFonts w:ascii="Georgia" w:hAnsi="Georgia"/>
          <w:b w:val="0"/>
          <w:bCs w:val="0"/>
          <w:i/>
          <w:iCs/>
          <w:sz w:val="22"/>
          <w:szCs w:val="22"/>
        </w:rPr>
        <w:t xml:space="preserve">.  If mailing check, be sure to include 6.35% CT sales </w:t>
      </w:r>
      <w:r w:rsidR="008577D3" w:rsidRPr="00291F14">
        <w:rPr>
          <w:rStyle w:val="Strong"/>
          <w:rFonts w:ascii="Georgia" w:hAnsi="Georgia"/>
          <w:b w:val="0"/>
          <w:bCs w:val="0"/>
          <w:i/>
          <w:iCs/>
          <w:sz w:val="22"/>
          <w:szCs w:val="22"/>
        </w:rPr>
        <w:t>tax</w:t>
      </w:r>
      <w:r w:rsidR="0018132C" w:rsidRPr="00291F14">
        <w:rPr>
          <w:rStyle w:val="Strong"/>
          <w:rFonts w:ascii="Georgia" w:hAnsi="Georgia"/>
          <w:b w:val="0"/>
          <w:bCs w:val="0"/>
          <w:i/>
          <w:iCs/>
          <w:sz w:val="22"/>
          <w:szCs w:val="22"/>
        </w:rPr>
        <w:t xml:space="preserve"> for a total of $</w:t>
      </w:r>
      <w:r w:rsidR="00126605">
        <w:rPr>
          <w:rStyle w:val="Strong"/>
          <w:rFonts w:ascii="Georgia" w:hAnsi="Georgia"/>
          <w:b w:val="0"/>
          <w:bCs w:val="0"/>
          <w:i/>
          <w:iCs/>
          <w:sz w:val="22"/>
          <w:szCs w:val="22"/>
        </w:rPr>
        <w:t>2</w:t>
      </w:r>
      <w:r w:rsidR="00244AA1" w:rsidRPr="00291F14">
        <w:rPr>
          <w:rStyle w:val="Strong"/>
          <w:rFonts w:ascii="Georgia" w:hAnsi="Georgia"/>
          <w:b w:val="0"/>
          <w:bCs w:val="0"/>
          <w:i/>
          <w:iCs/>
          <w:sz w:val="22"/>
          <w:szCs w:val="22"/>
        </w:rPr>
        <w:t>3</w:t>
      </w:r>
      <w:r w:rsidR="0018132C" w:rsidRPr="00291F14">
        <w:rPr>
          <w:rStyle w:val="Strong"/>
          <w:rFonts w:ascii="Georgia" w:hAnsi="Georgia"/>
          <w:b w:val="0"/>
          <w:bCs w:val="0"/>
          <w:i/>
          <w:iCs/>
          <w:sz w:val="22"/>
          <w:szCs w:val="22"/>
        </w:rPr>
        <w:t>.8</w:t>
      </w:r>
      <w:r w:rsidR="00126605">
        <w:rPr>
          <w:rStyle w:val="Strong"/>
          <w:rFonts w:ascii="Georgia" w:hAnsi="Georgia"/>
          <w:b w:val="0"/>
          <w:bCs w:val="0"/>
          <w:i/>
          <w:iCs/>
          <w:sz w:val="22"/>
          <w:szCs w:val="22"/>
        </w:rPr>
        <w:t>1</w:t>
      </w:r>
      <w:r w:rsidR="00244AA1" w:rsidRPr="00291F14">
        <w:rPr>
          <w:rStyle w:val="Strong"/>
          <w:rFonts w:ascii="Georgia" w:hAnsi="Georgia"/>
          <w:b w:val="0"/>
          <w:bCs w:val="0"/>
          <w:i/>
          <w:iCs/>
          <w:sz w:val="22"/>
          <w:szCs w:val="22"/>
        </w:rPr>
        <w:t>.</w:t>
      </w:r>
    </w:p>
    <w:p w14:paraId="1122A01F" w14:textId="77777777" w:rsidR="00BF668D" w:rsidRPr="00291F14" w:rsidRDefault="002D1FCF" w:rsidP="002D1FCF">
      <w:pPr>
        <w:pStyle w:val="NormalWeb"/>
        <w:rPr>
          <w:rStyle w:val="Strong"/>
          <w:rFonts w:ascii="Georgia" w:hAnsi="Georgia"/>
          <w:b w:val="0"/>
          <w:bCs w:val="0"/>
          <w:sz w:val="22"/>
          <w:szCs w:val="22"/>
        </w:rPr>
      </w:pPr>
      <w:r w:rsidRPr="00291F14">
        <w:rPr>
          <w:rStyle w:val="Strong"/>
          <w:rFonts w:ascii="Georgia" w:hAnsi="Georgia"/>
          <w:b w:val="0"/>
          <w:bCs w:val="0"/>
          <w:sz w:val="22"/>
          <w:szCs w:val="22"/>
        </w:rPr>
        <w:t xml:space="preserve">3. Upon receiving your application and deposit, we will reach out to </w:t>
      </w:r>
      <w:r w:rsidR="00BF668D" w:rsidRPr="00291F14">
        <w:rPr>
          <w:rStyle w:val="Strong"/>
          <w:rFonts w:ascii="Georgia" w:hAnsi="Georgia"/>
          <w:b w:val="0"/>
          <w:bCs w:val="0"/>
          <w:sz w:val="22"/>
          <w:szCs w:val="22"/>
        </w:rPr>
        <w:t xml:space="preserve">set up </w:t>
      </w:r>
      <w:r w:rsidRPr="00291F14">
        <w:rPr>
          <w:rStyle w:val="Strong"/>
          <w:rFonts w:ascii="Georgia" w:hAnsi="Georgia"/>
          <w:b w:val="0"/>
          <w:bCs w:val="0"/>
          <w:sz w:val="22"/>
          <w:szCs w:val="22"/>
        </w:rPr>
        <w:t xml:space="preserve">your </w:t>
      </w:r>
      <w:r w:rsidR="00BF668D" w:rsidRPr="00291F14">
        <w:rPr>
          <w:rStyle w:val="Strong"/>
          <w:rFonts w:ascii="Georgia" w:hAnsi="Georgia"/>
          <w:b w:val="0"/>
          <w:bCs w:val="0"/>
          <w:i/>
          <w:iCs/>
          <w:sz w:val="22"/>
          <w:szCs w:val="22"/>
        </w:rPr>
        <w:t>Intention</w:t>
      </w:r>
      <w:r w:rsidRPr="00291F14">
        <w:rPr>
          <w:rStyle w:val="Strong"/>
          <w:rFonts w:ascii="Georgia" w:hAnsi="Georgia"/>
          <w:b w:val="0"/>
          <w:bCs w:val="0"/>
          <w:i/>
          <w:iCs/>
          <w:sz w:val="22"/>
          <w:szCs w:val="22"/>
        </w:rPr>
        <w:t xml:space="preserve"> Meeting </w:t>
      </w:r>
      <w:r w:rsidR="00BF668D" w:rsidRPr="00291F14">
        <w:rPr>
          <w:rStyle w:val="Strong"/>
          <w:rFonts w:ascii="Georgia" w:hAnsi="Georgia"/>
          <w:b w:val="0"/>
          <w:bCs w:val="0"/>
          <w:i/>
          <w:iCs/>
          <w:sz w:val="22"/>
          <w:szCs w:val="22"/>
        </w:rPr>
        <w:t xml:space="preserve">and Training Plan </w:t>
      </w:r>
      <w:r w:rsidRPr="00291F14">
        <w:rPr>
          <w:rStyle w:val="Strong"/>
          <w:rFonts w:ascii="Georgia" w:hAnsi="Georgia"/>
          <w:b w:val="0"/>
          <w:bCs w:val="0"/>
          <w:sz w:val="22"/>
          <w:szCs w:val="22"/>
        </w:rPr>
        <w:t xml:space="preserve">with Lara Ward. </w:t>
      </w:r>
    </w:p>
    <w:p w14:paraId="3981FF33" w14:textId="54822BF1" w:rsidR="000C6B7E" w:rsidRPr="00126605" w:rsidRDefault="00BF668D" w:rsidP="00D95E9E">
      <w:pPr>
        <w:pStyle w:val="NormalWeb"/>
        <w:rPr>
          <w:rStyle w:val="Strong"/>
          <w:rFonts w:ascii="Georgia" w:hAnsi="Georgia"/>
          <w:b w:val="0"/>
          <w:bCs w:val="0"/>
          <w:sz w:val="22"/>
          <w:szCs w:val="22"/>
        </w:rPr>
      </w:pPr>
      <w:r w:rsidRPr="00291F14">
        <w:rPr>
          <w:rStyle w:val="Strong"/>
          <w:rFonts w:ascii="Georgia" w:hAnsi="Georgia"/>
          <w:b w:val="0"/>
          <w:bCs w:val="0"/>
          <w:sz w:val="22"/>
          <w:szCs w:val="22"/>
        </w:rPr>
        <w:t xml:space="preserve">4. A </w:t>
      </w:r>
      <w:r w:rsidR="00551480" w:rsidRPr="00291F14">
        <w:rPr>
          <w:rStyle w:val="Strong"/>
          <w:rFonts w:ascii="Georgia" w:hAnsi="Georgia"/>
          <w:b w:val="0"/>
          <w:bCs w:val="0"/>
          <w:sz w:val="22"/>
          <w:szCs w:val="22"/>
        </w:rPr>
        <w:t>follow-up</w:t>
      </w:r>
      <w:r w:rsidRPr="00291F14">
        <w:rPr>
          <w:rStyle w:val="Strong"/>
          <w:rFonts w:ascii="Georgia" w:hAnsi="Georgia"/>
          <w:b w:val="0"/>
          <w:bCs w:val="0"/>
          <w:sz w:val="22"/>
          <w:szCs w:val="22"/>
        </w:rPr>
        <w:t xml:space="preserve"> </w:t>
      </w:r>
      <w:r w:rsidR="00E72947" w:rsidRPr="00291F14">
        <w:rPr>
          <w:rStyle w:val="Strong"/>
          <w:rFonts w:ascii="Georgia" w:hAnsi="Georgia"/>
          <w:b w:val="0"/>
          <w:bCs w:val="0"/>
          <w:sz w:val="22"/>
          <w:szCs w:val="22"/>
        </w:rPr>
        <w:t>Commitment Letter</w:t>
      </w:r>
      <w:r w:rsidR="002D1FCF" w:rsidRPr="00291F14">
        <w:rPr>
          <w:rStyle w:val="Strong"/>
          <w:rFonts w:ascii="Georgia" w:hAnsi="Georgia"/>
          <w:b w:val="0"/>
          <w:bCs w:val="0"/>
          <w:sz w:val="22"/>
          <w:szCs w:val="22"/>
        </w:rPr>
        <w:t xml:space="preserve"> </w:t>
      </w:r>
      <w:r w:rsidR="00126605">
        <w:rPr>
          <w:rStyle w:val="Strong"/>
          <w:rFonts w:ascii="Georgia" w:hAnsi="Georgia"/>
          <w:b w:val="0"/>
          <w:bCs w:val="0"/>
          <w:sz w:val="22"/>
          <w:szCs w:val="22"/>
        </w:rPr>
        <w:t xml:space="preserve">with a link to your first On-Demand Video will be sent to you.  </w:t>
      </w:r>
    </w:p>
    <w:p w14:paraId="5784A357" w14:textId="2B270335" w:rsidR="004816F1" w:rsidRPr="00291F14" w:rsidRDefault="004816F1" w:rsidP="002B5E6F">
      <w:pPr>
        <w:jc w:val="center"/>
        <w:rPr>
          <w:rFonts w:ascii="Georgia" w:hAnsi="Georgia"/>
          <w:b/>
          <w:bCs/>
          <w:sz w:val="22"/>
          <w:szCs w:val="22"/>
        </w:rPr>
      </w:pPr>
      <w:r w:rsidRPr="00291F14">
        <w:rPr>
          <w:rFonts w:ascii="Georgia" w:hAnsi="Georgia"/>
          <w:b/>
          <w:bCs/>
          <w:sz w:val="22"/>
          <w:szCs w:val="22"/>
        </w:rPr>
        <w:t>CANCELATION /REFUND POLICIES</w:t>
      </w:r>
    </w:p>
    <w:p w14:paraId="167B3293" w14:textId="3221AEAC" w:rsidR="004816F1" w:rsidRPr="00291F14" w:rsidRDefault="00BF668D" w:rsidP="004816F1">
      <w:pPr>
        <w:tabs>
          <w:tab w:val="left" w:pos="360"/>
        </w:tabs>
        <w:autoSpaceDE w:val="0"/>
        <w:autoSpaceDN w:val="0"/>
        <w:adjustRightInd w:val="0"/>
        <w:ind w:right="-414"/>
        <w:rPr>
          <w:rFonts w:ascii="Georgia" w:hAnsi="Georgia"/>
          <w:sz w:val="22"/>
          <w:szCs w:val="22"/>
        </w:rPr>
      </w:pPr>
      <w:r w:rsidRPr="00291F14">
        <w:rPr>
          <w:rFonts w:ascii="Georgia" w:hAnsi="Georgia"/>
          <w:sz w:val="22"/>
          <w:szCs w:val="22"/>
        </w:rPr>
        <w:t>The training is a total of 200 hour</w:t>
      </w:r>
      <w:r w:rsidR="00551480" w:rsidRPr="00291F14">
        <w:rPr>
          <w:rFonts w:ascii="Georgia" w:hAnsi="Georgia"/>
          <w:sz w:val="22"/>
          <w:szCs w:val="22"/>
        </w:rPr>
        <w:t xml:space="preserve">s </w:t>
      </w:r>
      <w:r w:rsidRPr="00291F14">
        <w:rPr>
          <w:rFonts w:ascii="Georgia" w:hAnsi="Georgia"/>
          <w:sz w:val="22"/>
          <w:szCs w:val="22"/>
        </w:rPr>
        <w:t>divided into</w:t>
      </w:r>
      <w:r w:rsidR="00B00991" w:rsidRPr="00291F14">
        <w:rPr>
          <w:rFonts w:ascii="Georgia" w:hAnsi="Georgia"/>
          <w:sz w:val="22"/>
          <w:szCs w:val="22"/>
        </w:rPr>
        <w:t xml:space="preserve"> </w:t>
      </w:r>
      <w:r w:rsidR="00092841">
        <w:rPr>
          <w:rFonts w:ascii="Georgia" w:hAnsi="Georgia"/>
          <w:sz w:val="22"/>
          <w:szCs w:val="22"/>
        </w:rPr>
        <w:t xml:space="preserve">9 </w:t>
      </w:r>
      <w:r w:rsidRPr="00291F14">
        <w:rPr>
          <w:rFonts w:ascii="Georgia" w:hAnsi="Georgia"/>
          <w:i/>
          <w:iCs/>
          <w:sz w:val="22"/>
          <w:szCs w:val="22"/>
        </w:rPr>
        <w:t>elements</w:t>
      </w:r>
      <w:r w:rsidR="00551480" w:rsidRPr="00291F14">
        <w:rPr>
          <w:rFonts w:ascii="Georgia" w:hAnsi="Georgia"/>
          <w:i/>
          <w:iCs/>
          <w:sz w:val="22"/>
          <w:szCs w:val="22"/>
        </w:rPr>
        <w:t xml:space="preserve"> comprised of </w:t>
      </w:r>
      <w:r w:rsidR="00092841">
        <w:rPr>
          <w:rFonts w:ascii="Georgia" w:hAnsi="Georgia"/>
          <w:i/>
          <w:iCs/>
          <w:sz w:val="22"/>
          <w:szCs w:val="22"/>
        </w:rPr>
        <w:t>18-24</w:t>
      </w:r>
      <w:r w:rsidR="00551480" w:rsidRPr="00291F14">
        <w:rPr>
          <w:rFonts w:ascii="Georgia" w:hAnsi="Georgia"/>
          <w:i/>
          <w:iCs/>
          <w:sz w:val="22"/>
          <w:szCs w:val="22"/>
        </w:rPr>
        <w:t xml:space="preserve"> hours of </w:t>
      </w:r>
      <w:r w:rsidR="00B00991" w:rsidRPr="00291F14">
        <w:rPr>
          <w:rFonts w:ascii="Georgia" w:hAnsi="Georgia"/>
          <w:i/>
          <w:iCs/>
          <w:sz w:val="22"/>
          <w:szCs w:val="22"/>
        </w:rPr>
        <w:t xml:space="preserve">guided lessons.  </w:t>
      </w:r>
      <w:r w:rsidRPr="00291F14">
        <w:rPr>
          <w:rFonts w:ascii="Georgia" w:hAnsi="Georgia"/>
          <w:b/>
          <w:bCs/>
          <w:sz w:val="22"/>
          <w:szCs w:val="22"/>
        </w:rPr>
        <w:t xml:space="preserve">You </w:t>
      </w:r>
      <w:r w:rsidR="0018132C" w:rsidRPr="00291F14">
        <w:rPr>
          <w:rFonts w:ascii="Georgia" w:hAnsi="Georgia"/>
          <w:b/>
          <w:bCs/>
          <w:sz w:val="22"/>
          <w:szCs w:val="22"/>
        </w:rPr>
        <w:t xml:space="preserve">have up to 1 year </w:t>
      </w:r>
      <w:r w:rsidRPr="00291F14">
        <w:rPr>
          <w:rFonts w:ascii="Georgia" w:hAnsi="Georgia"/>
          <w:b/>
          <w:bCs/>
          <w:sz w:val="22"/>
          <w:szCs w:val="22"/>
        </w:rPr>
        <w:t xml:space="preserve">from </w:t>
      </w:r>
      <w:r w:rsidR="00092841">
        <w:rPr>
          <w:rFonts w:ascii="Georgia" w:hAnsi="Georgia"/>
          <w:b/>
          <w:bCs/>
          <w:sz w:val="22"/>
          <w:szCs w:val="22"/>
        </w:rPr>
        <w:t>start date</w:t>
      </w:r>
      <w:r w:rsidR="00B00991" w:rsidRPr="00291F14">
        <w:rPr>
          <w:rFonts w:ascii="Georgia" w:hAnsi="Georgia"/>
          <w:b/>
          <w:bCs/>
          <w:sz w:val="22"/>
          <w:szCs w:val="22"/>
        </w:rPr>
        <w:t xml:space="preserve"> to complete each </w:t>
      </w:r>
      <w:r w:rsidR="00B00991" w:rsidRPr="00291F14">
        <w:rPr>
          <w:rFonts w:ascii="Georgia" w:hAnsi="Georgia"/>
          <w:b/>
          <w:bCs/>
          <w:i/>
          <w:iCs/>
          <w:sz w:val="22"/>
          <w:szCs w:val="22"/>
        </w:rPr>
        <w:t>Element</w:t>
      </w:r>
      <w:r w:rsidR="00FD540E" w:rsidRPr="00291F14">
        <w:rPr>
          <w:rFonts w:ascii="Georgia" w:hAnsi="Georgia"/>
          <w:sz w:val="22"/>
          <w:szCs w:val="22"/>
        </w:rPr>
        <w:t xml:space="preserve">. </w:t>
      </w:r>
      <w:r w:rsidR="0018132C" w:rsidRPr="00291F14">
        <w:rPr>
          <w:rFonts w:ascii="Georgia" w:hAnsi="Georgia"/>
          <w:sz w:val="22"/>
          <w:szCs w:val="22"/>
        </w:rPr>
        <w:t>Once paid, the</w:t>
      </w:r>
      <w:r w:rsidRPr="00291F14">
        <w:rPr>
          <w:rFonts w:ascii="Georgia" w:hAnsi="Georgia"/>
          <w:sz w:val="22"/>
          <w:szCs w:val="22"/>
        </w:rPr>
        <w:t xml:space="preserve"> Element fee is </w:t>
      </w:r>
      <w:r w:rsidR="0018132C" w:rsidRPr="00291F14">
        <w:rPr>
          <w:rFonts w:ascii="Georgia" w:hAnsi="Georgia"/>
          <w:sz w:val="22"/>
          <w:szCs w:val="22"/>
        </w:rPr>
        <w:t>non-refundable</w:t>
      </w:r>
      <w:r w:rsidR="00FD540E" w:rsidRPr="00291F14">
        <w:rPr>
          <w:rFonts w:ascii="Georgia" w:hAnsi="Georgia"/>
          <w:sz w:val="22"/>
          <w:szCs w:val="22"/>
        </w:rPr>
        <w:t>.</w:t>
      </w:r>
    </w:p>
    <w:p w14:paraId="1441A106" w14:textId="77777777" w:rsidR="004816F1" w:rsidRPr="00291F14" w:rsidRDefault="004816F1" w:rsidP="00FD540E">
      <w:pPr>
        <w:tabs>
          <w:tab w:val="left" w:pos="360"/>
        </w:tabs>
        <w:autoSpaceDE w:val="0"/>
        <w:autoSpaceDN w:val="0"/>
        <w:adjustRightInd w:val="0"/>
        <w:ind w:right="-414"/>
        <w:rPr>
          <w:rFonts w:ascii="Georgia" w:hAnsi="Georgia"/>
          <w:sz w:val="22"/>
          <w:szCs w:val="22"/>
        </w:rPr>
      </w:pPr>
    </w:p>
    <w:p w14:paraId="6F814D92" w14:textId="2919AE1B" w:rsidR="004816F1" w:rsidRPr="00291F14" w:rsidRDefault="004816F1" w:rsidP="004816F1">
      <w:pPr>
        <w:tabs>
          <w:tab w:val="left" w:pos="360"/>
        </w:tabs>
        <w:autoSpaceDE w:val="0"/>
        <w:autoSpaceDN w:val="0"/>
        <w:adjustRightInd w:val="0"/>
        <w:ind w:right="-414"/>
        <w:rPr>
          <w:rFonts w:ascii="Georgia" w:hAnsi="Georgia"/>
          <w:sz w:val="22"/>
          <w:szCs w:val="22"/>
        </w:rPr>
      </w:pPr>
      <w:r w:rsidRPr="00291F14">
        <w:rPr>
          <w:rFonts w:ascii="Georgia" w:hAnsi="Georgia"/>
          <w:sz w:val="22"/>
          <w:szCs w:val="22"/>
        </w:rPr>
        <w:t xml:space="preserve">If Lotus Gardens, LLC cancels this program </w:t>
      </w:r>
      <w:r w:rsidR="006A773A" w:rsidRPr="00291F14">
        <w:rPr>
          <w:rFonts w:ascii="Georgia" w:hAnsi="Georgia"/>
          <w:sz w:val="22"/>
          <w:szCs w:val="22"/>
        </w:rPr>
        <w:t>before the start of the training</w:t>
      </w:r>
      <w:r w:rsidR="00DF1DEB" w:rsidRPr="00291F14">
        <w:rPr>
          <w:rFonts w:ascii="Georgia" w:hAnsi="Georgia"/>
          <w:sz w:val="22"/>
          <w:szCs w:val="22"/>
        </w:rPr>
        <w:t xml:space="preserve"> a</w:t>
      </w:r>
      <w:r w:rsidR="006A773A" w:rsidRPr="00291F14">
        <w:rPr>
          <w:rFonts w:ascii="Georgia" w:hAnsi="Georgia"/>
          <w:sz w:val="22"/>
          <w:szCs w:val="22"/>
        </w:rPr>
        <w:t xml:space="preserve"> </w:t>
      </w:r>
      <w:r w:rsidRPr="00291F14">
        <w:rPr>
          <w:rFonts w:ascii="Georgia" w:hAnsi="Georgia"/>
          <w:sz w:val="22"/>
          <w:szCs w:val="22"/>
        </w:rPr>
        <w:t>FULL REFUND will be issued.</w:t>
      </w:r>
      <w:r w:rsidR="006A773A" w:rsidRPr="00291F14">
        <w:rPr>
          <w:rFonts w:ascii="Georgia" w:hAnsi="Georgia"/>
          <w:sz w:val="22"/>
          <w:szCs w:val="22"/>
        </w:rPr>
        <w:t xml:space="preserve">  If for any reason, Lotus Gardens, LLC must cancel </w:t>
      </w:r>
      <w:r w:rsidR="00BF668D" w:rsidRPr="00291F14">
        <w:rPr>
          <w:rFonts w:ascii="Georgia" w:hAnsi="Georgia"/>
          <w:sz w:val="22"/>
          <w:szCs w:val="22"/>
        </w:rPr>
        <w:t xml:space="preserve">a </w:t>
      </w:r>
      <w:r w:rsidR="006A773A" w:rsidRPr="00291F14">
        <w:rPr>
          <w:rFonts w:ascii="Georgia" w:hAnsi="Georgia"/>
          <w:sz w:val="22"/>
          <w:szCs w:val="22"/>
        </w:rPr>
        <w:t xml:space="preserve">program </w:t>
      </w:r>
      <w:r w:rsidR="00B00991" w:rsidRPr="00291F14">
        <w:rPr>
          <w:rFonts w:ascii="Georgia" w:hAnsi="Georgia"/>
          <w:sz w:val="22"/>
          <w:szCs w:val="22"/>
        </w:rPr>
        <w:t>after it h</w:t>
      </w:r>
      <w:r w:rsidR="00BF668D" w:rsidRPr="00291F14">
        <w:rPr>
          <w:rFonts w:ascii="Georgia" w:hAnsi="Georgia"/>
          <w:sz w:val="22"/>
          <w:szCs w:val="22"/>
        </w:rPr>
        <w:t>as</w:t>
      </w:r>
      <w:r w:rsidR="00FD540E" w:rsidRPr="00291F14">
        <w:rPr>
          <w:rFonts w:ascii="Georgia" w:hAnsi="Georgia"/>
          <w:sz w:val="22"/>
          <w:szCs w:val="22"/>
        </w:rPr>
        <w:t xml:space="preserve"> begun (do </w:t>
      </w:r>
      <w:r w:rsidR="00551480" w:rsidRPr="00291F14">
        <w:rPr>
          <w:rFonts w:ascii="Georgia" w:hAnsi="Georgia"/>
          <w:sz w:val="22"/>
          <w:szCs w:val="22"/>
        </w:rPr>
        <w:t>note</w:t>
      </w:r>
      <w:r w:rsidR="00FD540E" w:rsidRPr="00291F14">
        <w:rPr>
          <w:rFonts w:ascii="Georgia" w:hAnsi="Georgia"/>
          <w:sz w:val="22"/>
          <w:szCs w:val="22"/>
        </w:rPr>
        <w:t xml:space="preserve"> </w:t>
      </w:r>
      <w:r w:rsidR="00DF1DEB" w:rsidRPr="00291F14">
        <w:rPr>
          <w:rFonts w:ascii="Georgia" w:hAnsi="Georgia"/>
          <w:sz w:val="22"/>
          <w:szCs w:val="22"/>
        </w:rPr>
        <w:t>in 2</w:t>
      </w:r>
      <w:r w:rsidR="00FD540E" w:rsidRPr="00291F14">
        <w:rPr>
          <w:rFonts w:ascii="Georgia" w:hAnsi="Georgia"/>
          <w:sz w:val="22"/>
          <w:szCs w:val="22"/>
        </w:rPr>
        <w:t>2</w:t>
      </w:r>
      <w:r w:rsidR="00DF1DEB" w:rsidRPr="00291F14">
        <w:rPr>
          <w:rFonts w:ascii="Georgia" w:hAnsi="Georgia"/>
          <w:sz w:val="22"/>
          <w:szCs w:val="22"/>
        </w:rPr>
        <w:t xml:space="preserve"> years, this has never occurred and we do not for</w:t>
      </w:r>
      <w:r w:rsidR="00FD540E" w:rsidRPr="00291F14">
        <w:rPr>
          <w:rFonts w:ascii="Georgia" w:hAnsi="Georgia"/>
          <w:sz w:val="22"/>
          <w:szCs w:val="22"/>
        </w:rPr>
        <w:t>esee</w:t>
      </w:r>
      <w:r w:rsidR="00DF1DEB" w:rsidRPr="00291F14">
        <w:rPr>
          <w:rFonts w:ascii="Georgia" w:hAnsi="Georgia"/>
          <w:sz w:val="22"/>
          <w:szCs w:val="22"/>
        </w:rPr>
        <w:t xml:space="preserve"> any reason for it to occur)</w:t>
      </w:r>
      <w:r w:rsidR="006A773A" w:rsidRPr="00291F14">
        <w:rPr>
          <w:rFonts w:ascii="Georgia" w:hAnsi="Georgia"/>
          <w:sz w:val="22"/>
          <w:szCs w:val="22"/>
        </w:rPr>
        <w:t>, refunds will be issued at the per</w:t>
      </w:r>
      <w:r w:rsidR="00DF1DEB" w:rsidRPr="00291F14">
        <w:rPr>
          <w:rFonts w:ascii="Georgia" w:hAnsi="Georgia"/>
          <w:sz w:val="22"/>
          <w:szCs w:val="22"/>
        </w:rPr>
        <w:t xml:space="preserve"> </w:t>
      </w:r>
      <w:r w:rsidR="006A773A" w:rsidRPr="00291F14">
        <w:rPr>
          <w:rFonts w:ascii="Georgia" w:hAnsi="Georgia"/>
          <w:sz w:val="22"/>
          <w:szCs w:val="22"/>
        </w:rPr>
        <w:t xml:space="preserve">hour fee paid for the </w:t>
      </w:r>
      <w:r w:rsidR="00B00991" w:rsidRPr="00291F14">
        <w:rPr>
          <w:rFonts w:ascii="Georgia" w:hAnsi="Georgia"/>
          <w:sz w:val="22"/>
          <w:szCs w:val="22"/>
        </w:rPr>
        <w:t>current element</w:t>
      </w:r>
      <w:r w:rsidR="00FD540E" w:rsidRPr="00291F14">
        <w:rPr>
          <w:rFonts w:ascii="Georgia" w:hAnsi="Georgia"/>
          <w:sz w:val="22"/>
          <w:szCs w:val="22"/>
        </w:rPr>
        <w:t xml:space="preserve"> </w:t>
      </w:r>
      <w:r w:rsidR="00551480" w:rsidRPr="00291F14">
        <w:rPr>
          <w:rFonts w:ascii="Georgia" w:hAnsi="Georgia"/>
          <w:sz w:val="22"/>
          <w:szCs w:val="22"/>
        </w:rPr>
        <w:t>i.e.,</w:t>
      </w:r>
      <w:r w:rsidR="00BF668D" w:rsidRPr="00291F14">
        <w:rPr>
          <w:rFonts w:ascii="Georgia" w:hAnsi="Georgia"/>
          <w:sz w:val="22"/>
          <w:szCs w:val="22"/>
        </w:rPr>
        <w:t xml:space="preserve"> </w:t>
      </w:r>
      <w:r w:rsidR="00FD540E" w:rsidRPr="00291F14">
        <w:rPr>
          <w:rFonts w:ascii="Georgia" w:hAnsi="Georgia"/>
          <w:sz w:val="22"/>
          <w:szCs w:val="22"/>
        </w:rPr>
        <w:t>you will</w:t>
      </w:r>
      <w:r w:rsidR="00BF668D" w:rsidRPr="00291F14">
        <w:rPr>
          <w:rFonts w:ascii="Georgia" w:hAnsi="Georgia"/>
          <w:sz w:val="22"/>
          <w:szCs w:val="22"/>
        </w:rPr>
        <w:t xml:space="preserve"> </w:t>
      </w:r>
      <w:r w:rsidR="00FD540E" w:rsidRPr="00291F14">
        <w:rPr>
          <w:rFonts w:ascii="Georgia" w:hAnsi="Georgia"/>
          <w:sz w:val="22"/>
          <w:szCs w:val="22"/>
        </w:rPr>
        <w:t xml:space="preserve">be refunded for the </w:t>
      </w:r>
      <w:r w:rsidR="00BF668D" w:rsidRPr="00291F14">
        <w:rPr>
          <w:rFonts w:ascii="Georgia" w:hAnsi="Georgia"/>
          <w:sz w:val="22"/>
          <w:szCs w:val="22"/>
        </w:rPr>
        <w:t>hours</w:t>
      </w:r>
      <w:r w:rsidR="00FD540E" w:rsidRPr="00291F14">
        <w:rPr>
          <w:rFonts w:ascii="Georgia" w:hAnsi="Georgia"/>
          <w:sz w:val="22"/>
          <w:szCs w:val="22"/>
        </w:rPr>
        <w:t xml:space="preserve"> that </w:t>
      </w:r>
      <w:r w:rsidR="00BF668D" w:rsidRPr="00291F14">
        <w:rPr>
          <w:rFonts w:ascii="Georgia" w:hAnsi="Georgia"/>
          <w:sz w:val="22"/>
          <w:szCs w:val="22"/>
        </w:rPr>
        <w:t>h</w:t>
      </w:r>
      <w:r w:rsidR="00FD540E" w:rsidRPr="00291F14">
        <w:rPr>
          <w:rFonts w:ascii="Georgia" w:hAnsi="Georgia"/>
          <w:sz w:val="22"/>
          <w:szCs w:val="22"/>
        </w:rPr>
        <w:t>a</w:t>
      </w:r>
      <w:r w:rsidR="00BF668D" w:rsidRPr="00291F14">
        <w:rPr>
          <w:rFonts w:ascii="Georgia" w:hAnsi="Georgia"/>
          <w:sz w:val="22"/>
          <w:szCs w:val="22"/>
        </w:rPr>
        <w:t>ve not been taught</w:t>
      </w:r>
      <w:r w:rsidR="00B00991" w:rsidRPr="00291F14">
        <w:rPr>
          <w:rFonts w:ascii="Georgia" w:hAnsi="Georgia"/>
          <w:sz w:val="22"/>
          <w:szCs w:val="22"/>
        </w:rPr>
        <w:t xml:space="preserve"> yet have been paid for</w:t>
      </w:r>
      <w:r w:rsidR="00BF668D" w:rsidRPr="00291F14">
        <w:rPr>
          <w:rFonts w:ascii="Georgia" w:hAnsi="Georgia"/>
          <w:sz w:val="22"/>
          <w:szCs w:val="22"/>
        </w:rPr>
        <w:t xml:space="preserve"> </w:t>
      </w:r>
      <w:r w:rsidR="002B5E6F" w:rsidRPr="00291F14">
        <w:rPr>
          <w:rFonts w:ascii="Georgia" w:hAnsi="Georgia"/>
          <w:sz w:val="22"/>
          <w:szCs w:val="22"/>
        </w:rPr>
        <w:t>during that element</w:t>
      </w:r>
      <w:r w:rsidR="00BF668D" w:rsidRPr="00291F14">
        <w:rPr>
          <w:rFonts w:ascii="Georgia" w:hAnsi="Georgia"/>
          <w:sz w:val="22"/>
          <w:szCs w:val="22"/>
        </w:rPr>
        <w:t xml:space="preserve">. </w:t>
      </w:r>
      <w:r w:rsidR="00B00991" w:rsidRPr="00291F14">
        <w:rPr>
          <w:rFonts w:ascii="Georgia" w:hAnsi="Georgia"/>
          <w:sz w:val="22"/>
          <w:szCs w:val="22"/>
        </w:rPr>
        <w:t>No refunds will be issued for the elements that are completed and a letter of hours completed along with syllabus will be issued.</w:t>
      </w:r>
    </w:p>
    <w:p w14:paraId="028A5515" w14:textId="77777777" w:rsidR="00FD540E" w:rsidRPr="00291F14" w:rsidRDefault="00FD540E" w:rsidP="004816F1">
      <w:pPr>
        <w:tabs>
          <w:tab w:val="left" w:pos="360"/>
        </w:tabs>
        <w:autoSpaceDE w:val="0"/>
        <w:autoSpaceDN w:val="0"/>
        <w:adjustRightInd w:val="0"/>
        <w:ind w:right="-414"/>
        <w:rPr>
          <w:rFonts w:ascii="Georgia" w:hAnsi="Georgia"/>
          <w:sz w:val="22"/>
          <w:szCs w:val="22"/>
        </w:rPr>
      </w:pPr>
    </w:p>
    <w:p w14:paraId="004C253B" w14:textId="172B74DB" w:rsidR="00FD540E" w:rsidRPr="002B5E6F" w:rsidRDefault="00FD540E" w:rsidP="00FD540E">
      <w:pPr>
        <w:tabs>
          <w:tab w:val="left" w:pos="360"/>
        </w:tabs>
        <w:autoSpaceDE w:val="0"/>
        <w:autoSpaceDN w:val="0"/>
        <w:adjustRightInd w:val="0"/>
        <w:ind w:right="-414"/>
      </w:pPr>
      <w:r w:rsidRPr="002B5E6F">
        <w:t xml:space="preserve">If Lotus Gardens, LLC </w:t>
      </w:r>
      <w:r w:rsidR="002B5E6F" w:rsidRPr="002B5E6F">
        <w:t>is</w:t>
      </w:r>
      <w:r w:rsidRPr="002B5E6F">
        <w:t xml:space="preserve"> required by law or </w:t>
      </w:r>
      <w:r w:rsidR="00BF668D">
        <w:t xml:space="preserve">we </w:t>
      </w:r>
      <w:r w:rsidRPr="002B5E6F">
        <w:t xml:space="preserve">have reasonable health concerns forcing the in-person portion of the program to </w:t>
      </w:r>
      <w:r w:rsidR="002B5E6F" w:rsidRPr="002B5E6F">
        <w:t xml:space="preserve">move to a fully </w:t>
      </w:r>
      <w:r w:rsidRPr="002B5E6F">
        <w:t xml:space="preserve">on-line format, there will be NO REFUNDS and trainees will be required to complete training hours on-line. </w:t>
      </w:r>
    </w:p>
    <w:p w14:paraId="27519171" w14:textId="77777777" w:rsidR="004D2ABB" w:rsidRDefault="004D2ABB" w:rsidP="004D2ABB">
      <w:pPr>
        <w:tabs>
          <w:tab w:val="left" w:pos="360"/>
        </w:tabs>
        <w:autoSpaceDE w:val="0"/>
        <w:autoSpaceDN w:val="0"/>
        <w:adjustRightInd w:val="0"/>
        <w:ind w:right="-414"/>
        <w:jc w:val="right"/>
        <w:rPr>
          <w:sz w:val="14"/>
          <w:szCs w:val="14"/>
        </w:rPr>
      </w:pPr>
    </w:p>
    <w:p w14:paraId="30D950C1" w14:textId="1BFBD61B" w:rsidR="004D2ABB" w:rsidRDefault="004D2ABB" w:rsidP="004D2ABB">
      <w:pPr>
        <w:tabs>
          <w:tab w:val="left" w:pos="360"/>
        </w:tabs>
        <w:autoSpaceDE w:val="0"/>
        <w:autoSpaceDN w:val="0"/>
        <w:adjustRightInd w:val="0"/>
        <w:ind w:right="-414"/>
        <w:jc w:val="right"/>
        <w:rPr>
          <w:sz w:val="14"/>
          <w:szCs w:val="14"/>
        </w:rPr>
      </w:pPr>
      <w:r w:rsidRPr="00203EAB">
        <w:rPr>
          <w:sz w:val="14"/>
          <w:szCs w:val="14"/>
        </w:rPr>
        <w:t xml:space="preserve">Page </w:t>
      </w:r>
      <w:r>
        <w:rPr>
          <w:sz w:val="14"/>
          <w:szCs w:val="14"/>
        </w:rPr>
        <w:t>2</w:t>
      </w:r>
    </w:p>
    <w:p w14:paraId="043CE8CE" w14:textId="77777777" w:rsidR="00FD540E" w:rsidRDefault="00FD540E" w:rsidP="00FD540E">
      <w:pPr>
        <w:pStyle w:val="ListParagraph"/>
        <w:tabs>
          <w:tab w:val="left" w:pos="360"/>
        </w:tabs>
        <w:autoSpaceDE w:val="0"/>
        <w:autoSpaceDN w:val="0"/>
        <w:adjustRightInd w:val="0"/>
        <w:ind w:right="-414"/>
        <w:jc w:val="right"/>
        <w:rPr>
          <w:sz w:val="14"/>
          <w:szCs w:val="14"/>
        </w:rPr>
      </w:pPr>
    </w:p>
    <w:p w14:paraId="76DE5C7C" w14:textId="77777777" w:rsidR="00196986" w:rsidRPr="00203EAB" w:rsidRDefault="00196986" w:rsidP="00196986">
      <w:pPr>
        <w:tabs>
          <w:tab w:val="left" w:pos="360"/>
        </w:tabs>
        <w:autoSpaceDE w:val="0"/>
        <w:autoSpaceDN w:val="0"/>
        <w:adjustRightInd w:val="0"/>
        <w:ind w:right="-414"/>
        <w:jc w:val="center"/>
        <w:rPr>
          <w:b/>
        </w:rPr>
      </w:pPr>
      <w:r w:rsidRPr="00203EAB">
        <w:rPr>
          <w:b/>
        </w:rPr>
        <w:t>NON-CERTIFICATION PARTICIPATION</w:t>
      </w:r>
    </w:p>
    <w:p w14:paraId="50EE50D0" w14:textId="56BF12D9" w:rsidR="00DD2C92" w:rsidRDefault="00196986" w:rsidP="00472272">
      <w:pPr>
        <w:tabs>
          <w:tab w:val="left" w:pos="360"/>
        </w:tabs>
        <w:autoSpaceDE w:val="0"/>
        <w:autoSpaceDN w:val="0"/>
        <w:adjustRightInd w:val="0"/>
        <w:ind w:right="-414"/>
      </w:pPr>
      <w:r>
        <w:t xml:space="preserve">Participation as a non-certification </w:t>
      </w:r>
      <w:r w:rsidR="00B00991">
        <w:t xml:space="preserve">trainee </w:t>
      </w:r>
      <w:r w:rsidR="003466B7">
        <w:t>is</w:t>
      </w:r>
      <w:r w:rsidR="00B00991">
        <w:t xml:space="preserve"> </w:t>
      </w:r>
      <w:r>
        <w:t>welcomed. This is a wonderful experience to increase your personal practice a</w:t>
      </w:r>
      <w:r w:rsidR="002B5E6F">
        <w:t>n</w:t>
      </w:r>
      <w:r>
        <w:t>d expand your knowledge of all aspects of yoga. Non-certification participation should be outlined prior to the start of the course. Participants will be allowed to opt out of any/all assignments</w:t>
      </w:r>
      <w:r w:rsidR="00472272">
        <w:t xml:space="preserve">, </w:t>
      </w:r>
      <w:r w:rsidR="003466B7">
        <w:t>meetings,</w:t>
      </w:r>
      <w:r w:rsidR="00472272">
        <w:t xml:space="preserve"> </w:t>
      </w:r>
      <w:r>
        <w:t xml:space="preserve">and </w:t>
      </w:r>
      <w:r w:rsidR="00B00991">
        <w:t xml:space="preserve">student teaching hours. </w:t>
      </w:r>
      <w:r w:rsidR="003C496F">
        <w:t xml:space="preserve">Non-certification fee is $1800 </w:t>
      </w:r>
      <w:r w:rsidR="003C496F" w:rsidRPr="002B5E6F">
        <w:rPr>
          <w:i/>
          <w:iCs/>
          <w:sz w:val="20"/>
          <w:szCs w:val="20"/>
        </w:rPr>
        <w:t>(plus CT sales tax</w:t>
      </w:r>
      <w:r w:rsidR="003C496F">
        <w:rPr>
          <w:i/>
          <w:iCs/>
          <w:sz w:val="20"/>
          <w:szCs w:val="20"/>
        </w:rPr>
        <w:t>)</w:t>
      </w:r>
      <w:r w:rsidR="003C496F">
        <w:t xml:space="preserve"> and requires participation in only 8 of the 10 elements</w:t>
      </w:r>
      <w:r w:rsidR="007D736F">
        <w:t xml:space="preserve">. </w:t>
      </w:r>
      <w:r w:rsidR="00472272">
        <w:t xml:space="preserve">Trainees may change their status to or from </w:t>
      </w:r>
      <w:r w:rsidR="00B00991">
        <w:t xml:space="preserve">Certification </w:t>
      </w:r>
      <w:r w:rsidR="00472272">
        <w:t>Earner at any time by informing</w:t>
      </w:r>
      <w:r w:rsidR="00DD2C92">
        <w:t xml:space="preserve"> </w:t>
      </w:r>
      <w:r w:rsidR="00745646">
        <w:t xml:space="preserve">Lara Ward </w:t>
      </w:r>
      <w:r w:rsidR="00DD2C92">
        <w:t xml:space="preserve">in writing </w:t>
      </w:r>
      <w:r w:rsidR="00472272">
        <w:t>for an update on</w:t>
      </w:r>
      <w:r w:rsidR="00745646">
        <w:t xml:space="preserve"> </w:t>
      </w:r>
      <w:r w:rsidR="003466B7">
        <w:t>syllabus,</w:t>
      </w:r>
      <w:r w:rsidR="00472272">
        <w:t xml:space="preserve"> </w:t>
      </w:r>
      <w:r w:rsidR="003466B7">
        <w:t>fees,</w:t>
      </w:r>
      <w:r w:rsidR="00472272">
        <w:t xml:space="preserve"> and requirements.        </w:t>
      </w:r>
    </w:p>
    <w:p w14:paraId="70ED057B" w14:textId="77777777" w:rsidR="00745646" w:rsidRPr="00745646" w:rsidRDefault="00745646" w:rsidP="00472272">
      <w:pPr>
        <w:tabs>
          <w:tab w:val="left" w:pos="360"/>
        </w:tabs>
        <w:autoSpaceDE w:val="0"/>
        <w:autoSpaceDN w:val="0"/>
        <w:adjustRightInd w:val="0"/>
        <w:ind w:right="-414"/>
        <w:rPr>
          <w:sz w:val="12"/>
          <w:szCs w:val="12"/>
        </w:rPr>
      </w:pPr>
    </w:p>
    <w:p w14:paraId="0FB7074D" w14:textId="77777777" w:rsidR="0073775F" w:rsidRDefault="00DD2C92" w:rsidP="00745646">
      <w:pPr>
        <w:tabs>
          <w:tab w:val="left" w:pos="360"/>
        </w:tabs>
        <w:autoSpaceDE w:val="0"/>
        <w:autoSpaceDN w:val="0"/>
        <w:adjustRightInd w:val="0"/>
        <w:ind w:right="-414"/>
        <w:rPr>
          <w:sz w:val="14"/>
          <w:szCs w:val="14"/>
        </w:rPr>
      </w:pPr>
      <w:r w:rsidRPr="00DD2C92">
        <w:rPr>
          <w:sz w:val="22"/>
          <w:szCs w:val="22"/>
        </w:rPr>
        <w:t>Lotus Gardens 200 Hour Teacher Training and Lotus Gardens Yoga School are programs offered by Lotus Gardens, LLC</w:t>
      </w:r>
      <w:r w:rsidRPr="00DD2C92">
        <w:rPr>
          <w:sz w:val="22"/>
          <w:szCs w:val="22"/>
        </w:rPr>
        <w:tab/>
        <w:t xml:space="preserve">                                                                              </w:t>
      </w:r>
      <w:r>
        <w:rPr>
          <w:sz w:val="14"/>
          <w:szCs w:val="14"/>
        </w:rPr>
        <w:t xml:space="preserve">   </w:t>
      </w:r>
      <w:r w:rsidR="00745646">
        <w:rPr>
          <w:sz w:val="14"/>
          <w:szCs w:val="14"/>
        </w:rPr>
        <w:tab/>
      </w:r>
    </w:p>
    <w:p w14:paraId="69061B64" w14:textId="77777777" w:rsidR="002A6F2E" w:rsidRDefault="002A6F2E" w:rsidP="0073775F">
      <w:pPr>
        <w:tabs>
          <w:tab w:val="left" w:pos="360"/>
        </w:tabs>
        <w:autoSpaceDE w:val="0"/>
        <w:autoSpaceDN w:val="0"/>
        <w:adjustRightInd w:val="0"/>
        <w:ind w:right="-414"/>
        <w:rPr>
          <w:sz w:val="14"/>
          <w:szCs w:val="14"/>
        </w:rPr>
      </w:pPr>
    </w:p>
    <w:p w14:paraId="2A55C4CA" w14:textId="21FDC93D" w:rsidR="002A6F2E" w:rsidRPr="00203EAB" w:rsidRDefault="002A6F2E" w:rsidP="002A6F2E">
      <w:pPr>
        <w:tabs>
          <w:tab w:val="left" w:pos="360"/>
        </w:tabs>
        <w:autoSpaceDE w:val="0"/>
        <w:autoSpaceDN w:val="0"/>
        <w:adjustRightInd w:val="0"/>
        <w:ind w:right="-414"/>
        <w:jc w:val="center"/>
        <w:rPr>
          <w:b/>
        </w:rPr>
      </w:pPr>
      <w:r w:rsidRPr="00203EAB">
        <w:rPr>
          <w:b/>
        </w:rPr>
        <w:t>NO</w:t>
      </w:r>
      <w:r>
        <w:rPr>
          <w:b/>
        </w:rPr>
        <w:t xml:space="preserve"> RECORDING</w:t>
      </w:r>
    </w:p>
    <w:p w14:paraId="7F37A8D0" w14:textId="77777777" w:rsidR="00D3099B" w:rsidRDefault="002A6F2E" w:rsidP="002A6F2E">
      <w:pPr>
        <w:tabs>
          <w:tab w:val="left" w:pos="360"/>
        </w:tabs>
        <w:autoSpaceDE w:val="0"/>
        <w:autoSpaceDN w:val="0"/>
        <w:adjustRightInd w:val="0"/>
        <w:ind w:right="-414"/>
      </w:pPr>
      <w:r>
        <w:t xml:space="preserve">Yoga Teacher Training and Classes are created to be safe and sacred space for all attending. </w:t>
      </w:r>
      <w:r w:rsidR="007D736F">
        <w:t>No p</w:t>
      </w:r>
      <w:r>
        <w:t>hotos, video</w:t>
      </w:r>
      <w:r w:rsidR="007D736F">
        <w:t xml:space="preserve">, and or, </w:t>
      </w:r>
      <w:r>
        <w:t xml:space="preserve">audio recordings are allowed </w:t>
      </w:r>
      <w:r w:rsidR="007D736F">
        <w:t xml:space="preserve">during any training hours whether it is online or in person without </w:t>
      </w:r>
      <w:r>
        <w:t>permission from first Lotus Gardens Director or teacher presenting and all participating students and trainees.</w:t>
      </w:r>
    </w:p>
    <w:p w14:paraId="57F1535E" w14:textId="77777777" w:rsidR="00D3099B" w:rsidRDefault="00D3099B" w:rsidP="002A6F2E">
      <w:pPr>
        <w:tabs>
          <w:tab w:val="left" w:pos="360"/>
        </w:tabs>
        <w:autoSpaceDE w:val="0"/>
        <w:autoSpaceDN w:val="0"/>
        <w:adjustRightInd w:val="0"/>
        <w:ind w:right="-414"/>
      </w:pPr>
    </w:p>
    <w:p w14:paraId="16E35D56" w14:textId="77777777" w:rsidR="00D3099B" w:rsidRDefault="00D3099B" w:rsidP="002A6F2E">
      <w:pPr>
        <w:tabs>
          <w:tab w:val="left" w:pos="360"/>
        </w:tabs>
        <w:autoSpaceDE w:val="0"/>
        <w:autoSpaceDN w:val="0"/>
        <w:adjustRightInd w:val="0"/>
        <w:ind w:right="-414"/>
      </w:pPr>
    </w:p>
    <w:p w14:paraId="5D1FE57F" w14:textId="777D40A9" w:rsidR="0073775F" w:rsidRDefault="0073775F" w:rsidP="00D3099B">
      <w:pPr>
        <w:tabs>
          <w:tab w:val="left" w:pos="360"/>
        </w:tabs>
        <w:autoSpaceDE w:val="0"/>
        <w:autoSpaceDN w:val="0"/>
        <w:adjustRightInd w:val="0"/>
        <w:ind w:right="-414"/>
        <w:jc w:val="right"/>
        <w:rPr>
          <w:sz w:val="14"/>
          <w:szCs w:val="14"/>
        </w:rPr>
      </w:pPr>
      <w:r w:rsidRPr="00203EAB">
        <w:rPr>
          <w:sz w:val="14"/>
          <w:szCs w:val="14"/>
        </w:rPr>
        <w:t xml:space="preserve">Page </w:t>
      </w:r>
      <w:r w:rsidR="00D3099B">
        <w:rPr>
          <w:sz w:val="14"/>
          <w:szCs w:val="14"/>
        </w:rPr>
        <w:t>3</w:t>
      </w:r>
    </w:p>
    <w:p w14:paraId="72B588AF" w14:textId="2BB42017" w:rsidR="0073775F" w:rsidRDefault="0073775F">
      <w:pPr>
        <w:rPr>
          <w:sz w:val="14"/>
          <w:szCs w:val="14"/>
        </w:rPr>
      </w:pPr>
    </w:p>
    <w:p w14:paraId="31FE9FD2" w14:textId="3CF7D237" w:rsidR="00D3099B" w:rsidRDefault="00DD2C92" w:rsidP="00745646">
      <w:pPr>
        <w:tabs>
          <w:tab w:val="left" w:pos="360"/>
        </w:tabs>
        <w:autoSpaceDE w:val="0"/>
        <w:autoSpaceDN w:val="0"/>
        <w:adjustRightInd w:val="0"/>
        <w:ind w:right="-414"/>
        <w:rPr>
          <w:sz w:val="14"/>
          <w:szCs w:val="14"/>
        </w:rPr>
      </w:pPr>
      <w:r>
        <w:rPr>
          <w:sz w:val="14"/>
          <w:szCs w:val="14"/>
        </w:rPr>
        <w:t xml:space="preserve">   </w:t>
      </w:r>
    </w:p>
    <w:p w14:paraId="0A48602D" w14:textId="77777777" w:rsidR="00D3099B" w:rsidRDefault="00D3099B">
      <w:pPr>
        <w:rPr>
          <w:sz w:val="14"/>
          <w:szCs w:val="14"/>
        </w:rPr>
      </w:pPr>
      <w:r>
        <w:rPr>
          <w:sz w:val="14"/>
          <w:szCs w:val="14"/>
        </w:rPr>
        <w:br w:type="page"/>
      </w:r>
    </w:p>
    <w:p w14:paraId="2DEB7517" w14:textId="77777777" w:rsidR="00DD2C92" w:rsidRDefault="00DD2C92" w:rsidP="00745646">
      <w:pPr>
        <w:tabs>
          <w:tab w:val="left" w:pos="360"/>
        </w:tabs>
        <w:autoSpaceDE w:val="0"/>
        <w:autoSpaceDN w:val="0"/>
        <w:adjustRightInd w:val="0"/>
        <w:ind w:right="-414"/>
        <w:rPr>
          <w:sz w:val="14"/>
          <w:szCs w:val="14"/>
        </w:rPr>
      </w:pPr>
    </w:p>
    <w:p w14:paraId="46887B2F" w14:textId="58D8A43D" w:rsidR="00DD2C92" w:rsidRPr="00745646" w:rsidRDefault="00472272" w:rsidP="00745646">
      <w:pPr>
        <w:tabs>
          <w:tab w:val="left" w:pos="360"/>
        </w:tabs>
        <w:autoSpaceDE w:val="0"/>
        <w:autoSpaceDN w:val="0"/>
        <w:adjustRightInd w:val="0"/>
        <w:ind w:right="-414"/>
      </w:pPr>
      <w:r>
        <w:t xml:space="preserve">              </w:t>
      </w:r>
    </w:p>
    <w:p w14:paraId="524BF1EE" w14:textId="717EDABF" w:rsidR="00614016" w:rsidRDefault="00614016" w:rsidP="00614016">
      <w:pPr>
        <w:jc w:val="center"/>
        <w:rPr>
          <w:rFonts w:ascii="Georgia" w:hAnsi="Georgia"/>
          <w:b/>
          <w:bCs/>
        </w:rPr>
      </w:pPr>
      <w:r w:rsidRPr="00141A4D">
        <w:rPr>
          <w:rFonts w:ascii="Georgia" w:hAnsi="Georgia"/>
          <w:b/>
          <w:bCs/>
        </w:rPr>
        <w:t>200 HOUR YOGA TEACHER TRAINING CONFIDENTIAL APPLICATION</w:t>
      </w:r>
    </w:p>
    <w:p w14:paraId="468D1BB7" w14:textId="77777777" w:rsidR="00614016" w:rsidRPr="00141A4D" w:rsidRDefault="00614016" w:rsidP="00614016">
      <w:pPr>
        <w:jc w:val="center"/>
        <w:rPr>
          <w:rFonts w:ascii="Georgia" w:hAnsi="Georgia"/>
          <w:b/>
          <w:bCs/>
        </w:rPr>
      </w:pPr>
    </w:p>
    <w:p w14:paraId="2E6D16AB" w14:textId="77777777" w:rsidR="00614016" w:rsidRPr="00141A4D" w:rsidRDefault="00614016" w:rsidP="00614016">
      <w:pPr>
        <w:jc w:val="center"/>
        <w:rPr>
          <w:rFonts w:ascii="Georgia" w:hAnsi="Georgia"/>
        </w:rPr>
      </w:pPr>
    </w:p>
    <w:p w14:paraId="1CEA59DB" w14:textId="474CCDCD" w:rsidR="00614016" w:rsidRPr="00D55877" w:rsidRDefault="00614016" w:rsidP="00614016">
      <w:r w:rsidRPr="00D55877">
        <w:t>DATE:</w:t>
      </w:r>
      <w:r w:rsidR="00D55877" w:rsidRPr="00D55877">
        <w:tab/>
      </w:r>
      <w:r w:rsidR="00D55877" w:rsidRPr="00D55877">
        <w:tab/>
      </w:r>
      <w:r w:rsidR="00D55877" w:rsidRPr="00D55877">
        <w:tab/>
      </w:r>
      <w:r w:rsidRPr="00D55877">
        <w:tab/>
      </w:r>
      <w:r w:rsidR="00D55877">
        <w:tab/>
      </w:r>
      <w:r w:rsidR="00D55877">
        <w:tab/>
      </w:r>
      <w:r w:rsidR="00D55877">
        <w:tab/>
        <w:t>I PLAN TO EARN A CERTIFICATE:</w:t>
      </w:r>
    </w:p>
    <w:p w14:paraId="7F60A21E" w14:textId="77777777" w:rsidR="00D16D32" w:rsidRPr="00D55877" w:rsidRDefault="00D16D32" w:rsidP="00614016"/>
    <w:p w14:paraId="5AED9E3C" w14:textId="03E6B492" w:rsidR="00614016" w:rsidRPr="00D55877" w:rsidRDefault="00614016" w:rsidP="00614016">
      <w:r w:rsidRPr="00D55877">
        <w:t xml:space="preserve">FULL NAME:  </w:t>
      </w:r>
    </w:p>
    <w:p w14:paraId="68DC4008" w14:textId="0E0B959C" w:rsidR="00614016" w:rsidRPr="00D55877" w:rsidRDefault="009542BA" w:rsidP="009542BA">
      <w:pPr>
        <w:tabs>
          <w:tab w:val="left" w:pos="5800"/>
        </w:tabs>
        <w:spacing w:line="360" w:lineRule="auto"/>
        <w:rPr>
          <w:vertAlign w:val="subscript"/>
        </w:rPr>
      </w:pPr>
      <w:r w:rsidRPr="00D55877">
        <w:t>(</w:t>
      </w:r>
      <w:proofErr w:type="gramStart"/>
      <w:r w:rsidRPr="00D55877">
        <w:t>to</w:t>
      </w:r>
      <w:proofErr w:type="gramEnd"/>
      <w:r w:rsidRPr="00D55877">
        <w:t xml:space="preserve"> be printed on Certificate)</w:t>
      </w:r>
    </w:p>
    <w:p w14:paraId="649163BF" w14:textId="77777777" w:rsidR="00614016" w:rsidRPr="00D55877" w:rsidRDefault="00614016" w:rsidP="00614016">
      <w:pPr>
        <w:rPr>
          <w:vertAlign w:val="subscript"/>
        </w:rPr>
      </w:pPr>
    </w:p>
    <w:p w14:paraId="38AC855B" w14:textId="3EEC2225" w:rsidR="00614016" w:rsidRPr="00D55877" w:rsidRDefault="00614016" w:rsidP="00614016">
      <w:pPr>
        <w:spacing w:line="360" w:lineRule="auto"/>
      </w:pPr>
      <w:r w:rsidRPr="00D55877">
        <w:t xml:space="preserve">PREFERRED NAME:       </w:t>
      </w:r>
    </w:p>
    <w:p w14:paraId="4D84CE46" w14:textId="77777777" w:rsidR="00614016" w:rsidRPr="00D55877" w:rsidRDefault="00614016" w:rsidP="00614016">
      <w:pPr>
        <w:tabs>
          <w:tab w:val="left" w:pos="5800"/>
        </w:tabs>
        <w:spacing w:line="360" w:lineRule="auto"/>
      </w:pPr>
      <w:r w:rsidRPr="00D55877">
        <w:tab/>
      </w:r>
    </w:p>
    <w:p w14:paraId="7AEA2194" w14:textId="6A2BF228" w:rsidR="00614016" w:rsidRPr="00D55877" w:rsidRDefault="00614016" w:rsidP="00614016">
      <w:pPr>
        <w:spacing w:line="360" w:lineRule="auto"/>
      </w:pPr>
      <w:r w:rsidRPr="00D55877">
        <w:t xml:space="preserve">EMAIL: </w:t>
      </w:r>
    </w:p>
    <w:p w14:paraId="031715EB" w14:textId="77777777" w:rsidR="00614016" w:rsidRPr="00D55877" w:rsidRDefault="00614016" w:rsidP="00614016">
      <w:pPr>
        <w:spacing w:line="360" w:lineRule="auto"/>
      </w:pPr>
    </w:p>
    <w:p w14:paraId="27B08242" w14:textId="761A4DEA" w:rsidR="00614016" w:rsidRPr="00D55877" w:rsidRDefault="00614016" w:rsidP="009542BA">
      <w:pPr>
        <w:pStyle w:val="NoSpacing"/>
      </w:pPr>
      <w:r w:rsidRPr="00D55877">
        <w:t>CALL/ TEXT NUMBER:</w:t>
      </w:r>
    </w:p>
    <w:p w14:paraId="3981E610" w14:textId="77777777" w:rsidR="00614016" w:rsidRPr="00D55877" w:rsidRDefault="00614016" w:rsidP="00614016">
      <w:pPr>
        <w:spacing w:line="360" w:lineRule="auto"/>
      </w:pPr>
    </w:p>
    <w:p w14:paraId="4763B440" w14:textId="3907CB35" w:rsidR="00614016" w:rsidRPr="00D55877" w:rsidRDefault="00614016" w:rsidP="009542BA">
      <w:pPr>
        <w:pStyle w:val="NoSpacing"/>
      </w:pPr>
      <w:r w:rsidRPr="00D55877">
        <w:t>STREET ADDRESS:</w:t>
      </w:r>
    </w:p>
    <w:p w14:paraId="44AE310C" w14:textId="38640732" w:rsidR="0098022D" w:rsidRPr="00D55877" w:rsidRDefault="009542BA" w:rsidP="009542BA">
      <w:pPr>
        <w:pStyle w:val="NoSpacing"/>
      </w:pPr>
      <w:r w:rsidRPr="00D55877">
        <w:t>(</w:t>
      </w:r>
      <w:r w:rsidR="0098022D" w:rsidRPr="00D55877">
        <w:t>Incase materials need to be mailed</w:t>
      </w:r>
      <w:r w:rsidRPr="00D55877">
        <w:t>)</w:t>
      </w:r>
    </w:p>
    <w:p w14:paraId="5706DD2E" w14:textId="77777777" w:rsidR="00614016" w:rsidRPr="00D55877" w:rsidRDefault="00614016" w:rsidP="00614016">
      <w:pPr>
        <w:spacing w:line="360" w:lineRule="auto"/>
      </w:pPr>
    </w:p>
    <w:p w14:paraId="3D601710" w14:textId="2AD14318" w:rsidR="00614016" w:rsidRPr="00D55877" w:rsidRDefault="00614016" w:rsidP="00614016">
      <w:pPr>
        <w:spacing w:line="360" w:lineRule="auto"/>
      </w:pPr>
      <w:r w:rsidRPr="00D55877">
        <w:rPr>
          <w:caps/>
        </w:rPr>
        <w:t xml:space="preserve">City </w:t>
      </w:r>
      <w:r w:rsidR="00D55877">
        <w:rPr>
          <w:caps/>
        </w:rPr>
        <w:tab/>
      </w:r>
      <w:r w:rsidR="00D55877">
        <w:rPr>
          <w:caps/>
        </w:rPr>
        <w:tab/>
      </w:r>
      <w:r w:rsidR="00D55877">
        <w:rPr>
          <w:caps/>
        </w:rPr>
        <w:tab/>
      </w:r>
      <w:r w:rsidR="00D55877">
        <w:rPr>
          <w:caps/>
        </w:rPr>
        <w:tab/>
      </w:r>
      <w:r w:rsidR="00D55877">
        <w:rPr>
          <w:caps/>
        </w:rPr>
        <w:tab/>
      </w:r>
      <w:r w:rsidR="00D55877">
        <w:rPr>
          <w:caps/>
        </w:rPr>
        <w:tab/>
      </w:r>
      <w:r w:rsidRPr="00D55877">
        <w:t>ST</w:t>
      </w:r>
      <w:r w:rsidR="00D55877">
        <w:tab/>
      </w:r>
      <w:r w:rsidR="00D55877">
        <w:tab/>
      </w:r>
      <w:r w:rsidRPr="00D55877">
        <w:rPr>
          <w:caps/>
        </w:rPr>
        <w:t>Zi</w:t>
      </w:r>
      <w:r w:rsidR="00D55877">
        <w:rPr>
          <w:caps/>
        </w:rPr>
        <w:t>P</w:t>
      </w:r>
    </w:p>
    <w:p w14:paraId="2A618320" w14:textId="77777777" w:rsidR="00614016" w:rsidRPr="00D55877" w:rsidRDefault="00614016" w:rsidP="00614016">
      <w:pPr>
        <w:tabs>
          <w:tab w:val="left" w:pos="1800"/>
        </w:tabs>
        <w:spacing w:line="360" w:lineRule="auto"/>
        <w:rPr>
          <w:sz w:val="20"/>
          <w:szCs w:val="20"/>
        </w:rPr>
      </w:pPr>
    </w:p>
    <w:p w14:paraId="03178A50" w14:textId="10F27A2A" w:rsidR="0098022D" w:rsidRPr="00D55877" w:rsidRDefault="0098022D" w:rsidP="0098022D">
      <w:r w:rsidRPr="00D55877">
        <w:t>WHEN OPTIONAL</w:t>
      </w:r>
      <w:r w:rsidR="00D55877">
        <w:t xml:space="preserve"> PREFERRED</w:t>
      </w:r>
      <w:r w:rsidRPr="00D55877">
        <w:t xml:space="preserve"> PARTICIPATION  </w:t>
      </w:r>
      <w:r w:rsidR="009542BA" w:rsidRPr="00D55877">
        <w:t xml:space="preserve">     </w:t>
      </w:r>
      <w:r w:rsidRPr="00D55877">
        <w:t xml:space="preserve">ONLINE </w:t>
      </w:r>
      <w:r w:rsidR="00D55877">
        <w:t xml:space="preserve">  </w:t>
      </w:r>
      <w:proofErr w:type="gramStart"/>
      <w:r w:rsidR="00D55877">
        <w:t xml:space="preserve">or  </w:t>
      </w:r>
      <w:r w:rsidRPr="00D55877">
        <w:t>INPERSON</w:t>
      </w:r>
      <w:proofErr w:type="gramEnd"/>
      <w:r w:rsidRPr="00D55877">
        <w:t xml:space="preserve"> </w:t>
      </w:r>
    </w:p>
    <w:p w14:paraId="5FE79D34" w14:textId="77777777" w:rsidR="0098022D" w:rsidRDefault="0098022D" w:rsidP="00614016">
      <w:pPr>
        <w:tabs>
          <w:tab w:val="left" w:pos="1800"/>
        </w:tabs>
        <w:spacing w:line="360" w:lineRule="auto"/>
      </w:pPr>
    </w:p>
    <w:p w14:paraId="79F032F2" w14:textId="3921C74D" w:rsidR="00614016" w:rsidRDefault="00614016" w:rsidP="00614016">
      <w:pPr>
        <w:tabs>
          <w:tab w:val="left" w:pos="1800"/>
        </w:tabs>
        <w:spacing w:line="360" w:lineRule="auto"/>
      </w:pPr>
      <w:r>
        <w:t xml:space="preserve">Please initial:   </w:t>
      </w:r>
    </w:p>
    <w:p w14:paraId="0EDF6354" w14:textId="0C78BCF0" w:rsidR="00614016" w:rsidRDefault="00614016" w:rsidP="00614016">
      <w:pPr>
        <w:tabs>
          <w:tab w:val="left" w:pos="1800"/>
        </w:tabs>
        <w:spacing w:line="360" w:lineRule="auto"/>
      </w:pPr>
      <w:r w:rsidRPr="008D2279">
        <w:t>I have read and ac</w:t>
      </w:r>
      <w:r>
        <w:t>cept Lotus Gardens, LLC</w:t>
      </w:r>
      <w:r w:rsidR="00D3099B">
        <w:t>/Lotus Gardens Yoga School’s</w:t>
      </w:r>
      <w:r>
        <w:t xml:space="preserve"> teacher training </w:t>
      </w:r>
      <w:r w:rsidR="00D16D32">
        <w:t>registration info and</w:t>
      </w:r>
      <w:r>
        <w:t xml:space="preserve"> policies</w:t>
      </w:r>
      <w:r w:rsidR="00D16D32">
        <w:t xml:space="preserve"> ______</w:t>
      </w:r>
      <w:r>
        <w:t>__.</w:t>
      </w:r>
    </w:p>
    <w:p w14:paraId="2AF25945" w14:textId="77777777" w:rsidR="00614016" w:rsidRPr="00141A4D" w:rsidRDefault="00614016" w:rsidP="00614016">
      <w:pPr>
        <w:tabs>
          <w:tab w:val="left" w:pos="1800"/>
        </w:tabs>
      </w:pPr>
      <w:r w:rsidRPr="00141A4D">
        <w:tab/>
      </w:r>
    </w:p>
    <w:p w14:paraId="2E57780C" w14:textId="1353B254" w:rsidR="00614016" w:rsidRDefault="00614016" w:rsidP="00614016">
      <w:pPr>
        <w:tabs>
          <w:tab w:val="left" w:pos="1800"/>
        </w:tabs>
      </w:pPr>
      <w:r>
        <w:t xml:space="preserve">RETURN </w:t>
      </w:r>
      <w:r w:rsidRPr="00141A4D">
        <w:t>APPLICATION</w:t>
      </w:r>
      <w:r>
        <w:t xml:space="preserve"> BY EMAIL</w:t>
      </w:r>
      <w:r w:rsidRPr="00141A4D">
        <w:t xml:space="preserve"> </w:t>
      </w:r>
      <w:r>
        <w:t xml:space="preserve">TO </w:t>
      </w:r>
      <w:hyperlink r:id="rId10" w:history="1">
        <w:r w:rsidRPr="00B60287">
          <w:rPr>
            <w:rStyle w:val="Hyperlink"/>
          </w:rPr>
          <w:t>LaraWard@LotusGardensYoga.com</w:t>
        </w:r>
      </w:hyperlink>
      <w:r>
        <w:t xml:space="preserve"> or </w:t>
      </w:r>
      <w:r w:rsidR="00D16D32">
        <w:t>mail</w:t>
      </w:r>
    </w:p>
    <w:p w14:paraId="6CA51EE0" w14:textId="77777777" w:rsidR="00614016" w:rsidRDefault="00614016" w:rsidP="00614016">
      <w:pPr>
        <w:tabs>
          <w:tab w:val="left" w:pos="1800"/>
        </w:tabs>
      </w:pPr>
      <w:r>
        <w:t xml:space="preserve"> </w:t>
      </w:r>
    </w:p>
    <w:p w14:paraId="159E7243" w14:textId="77777777" w:rsidR="00614016" w:rsidRDefault="00614016" w:rsidP="00614016">
      <w:pPr>
        <w:tabs>
          <w:tab w:val="left" w:pos="360"/>
          <w:tab w:val="left" w:pos="1800"/>
        </w:tabs>
      </w:pPr>
      <w:r>
        <w:t xml:space="preserve">To: </w:t>
      </w:r>
      <w:r>
        <w:tab/>
        <w:t>Lotus Gardens, LLC</w:t>
      </w:r>
    </w:p>
    <w:p w14:paraId="7A92239E" w14:textId="026AA431" w:rsidR="00614016" w:rsidRDefault="00614016" w:rsidP="00614016">
      <w:pPr>
        <w:tabs>
          <w:tab w:val="left" w:pos="360"/>
          <w:tab w:val="left" w:pos="1800"/>
        </w:tabs>
      </w:pPr>
      <w:r>
        <w:tab/>
      </w:r>
      <w:r>
        <w:tab/>
      </w:r>
      <w:r w:rsidR="0098022D">
        <w:t>26 Smoke Hill Drive</w:t>
      </w:r>
    </w:p>
    <w:p w14:paraId="536D55D7" w14:textId="77777777" w:rsidR="00614016" w:rsidRDefault="00614016" w:rsidP="00614016">
      <w:pPr>
        <w:tabs>
          <w:tab w:val="left" w:pos="360"/>
          <w:tab w:val="left" w:pos="1800"/>
        </w:tabs>
      </w:pPr>
      <w:r>
        <w:tab/>
      </w:r>
      <w:r>
        <w:tab/>
        <w:t>New Fairfield, CT  06812</w:t>
      </w:r>
    </w:p>
    <w:p w14:paraId="2482F33F" w14:textId="77777777" w:rsidR="00614016" w:rsidRDefault="00614016" w:rsidP="00614016">
      <w:pPr>
        <w:tabs>
          <w:tab w:val="left" w:pos="360"/>
          <w:tab w:val="left" w:pos="1800"/>
        </w:tabs>
      </w:pPr>
    </w:p>
    <w:p w14:paraId="4EBA7F11" w14:textId="77777777" w:rsidR="00614016" w:rsidRPr="00ED5BE4" w:rsidRDefault="00614016" w:rsidP="00614016">
      <w:pPr>
        <w:tabs>
          <w:tab w:val="left" w:pos="1800"/>
        </w:tabs>
        <w:rPr>
          <w:i/>
          <w:iCs/>
          <w:sz w:val="22"/>
          <w:szCs w:val="22"/>
        </w:rPr>
      </w:pPr>
      <w:r>
        <w:rPr>
          <w:i/>
          <w:iCs/>
          <w:sz w:val="22"/>
          <w:szCs w:val="22"/>
        </w:rPr>
        <w:tab/>
      </w:r>
      <w:r w:rsidRPr="00ED5BE4">
        <w:rPr>
          <w:i/>
          <w:iCs/>
          <w:sz w:val="22"/>
          <w:szCs w:val="22"/>
        </w:rPr>
        <w:t>*If mailin</w:t>
      </w:r>
      <w:r>
        <w:rPr>
          <w:i/>
          <w:iCs/>
          <w:sz w:val="22"/>
          <w:szCs w:val="22"/>
        </w:rPr>
        <w:t>g,</w:t>
      </w:r>
      <w:r w:rsidRPr="00ED5BE4">
        <w:rPr>
          <w:i/>
          <w:iCs/>
          <w:sz w:val="22"/>
          <w:szCs w:val="22"/>
        </w:rPr>
        <w:t xml:space="preserve"> please let the office know </w:t>
      </w:r>
      <w:r>
        <w:rPr>
          <w:i/>
          <w:iCs/>
          <w:sz w:val="22"/>
          <w:szCs w:val="22"/>
        </w:rPr>
        <w:t>to be on the lookout for your application</w:t>
      </w:r>
      <w:r w:rsidRPr="00ED5BE4">
        <w:rPr>
          <w:i/>
          <w:iCs/>
          <w:sz w:val="22"/>
          <w:szCs w:val="22"/>
        </w:rPr>
        <w:t xml:space="preserve">.  </w:t>
      </w:r>
    </w:p>
    <w:p w14:paraId="63A99E71" w14:textId="77777777" w:rsidR="00614016" w:rsidRPr="004562E2" w:rsidRDefault="00614016" w:rsidP="00614016">
      <w:pPr>
        <w:tabs>
          <w:tab w:val="left" w:pos="1800"/>
        </w:tabs>
        <w:rPr>
          <w:sz w:val="16"/>
          <w:szCs w:val="16"/>
        </w:rPr>
      </w:pPr>
      <w:r>
        <w:tab/>
      </w:r>
      <w:r>
        <w:tab/>
      </w:r>
    </w:p>
    <w:p w14:paraId="7D304B22" w14:textId="77777777" w:rsidR="00614016" w:rsidRDefault="00614016" w:rsidP="00614016">
      <w:pPr>
        <w:jc w:val="right"/>
        <w:rPr>
          <w:sz w:val="14"/>
          <w:szCs w:val="14"/>
        </w:rPr>
      </w:pPr>
    </w:p>
    <w:p w14:paraId="40BF61BF" w14:textId="77777777" w:rsidR="00614016" w:rsidRDefault="00614016" w:rsidP="00614016">
      <w:pPr>
        <w:jc w:val="right"/>
        <w:rPr>
          <w:sz w:val="14"/>
          <w:szCs w:val="14"/>
        </w:rPr>
      </w:pPr>
    </w:p>
    <w:p w14:paraId="1E11425F" w14:textId="77777777" w:rsidR="00614016" w:rsidRDefault="00614016" w:rsidP="00614016">
      <w:pPr>
        <w:jc w:val="right"/>
        <w:rPr>
          <w:sz w:val="14"/>
          <w:szCs w:val="14"/>
        </w:rPr>
      </w:pPr>
    </w:p>
    <w:p w14:paraId="0AD090E7" w14:textId="660FCCA4" w:rsidR="00614016" w:rsidRPr="004562E2" w:rsidRDefault="00614016" w:rsidP="00614016">
      <w:pPr>
        <w:jc w:val="right"/>
        <w:rPr>
          <w:sz w:val="14"/>
          <w:szCs w:val="14"/>
        </w:rPr>
      </w:pPr>
      <w:r w:rsidRPr="004562E2">
        <w:rPr>
          <w:sz w:val="14"/>
          <w:szCs w:val="14"/>
        </w:rPr>
        <w:t xml:space="preserve">Page </w:t>
      </w:r>
      <w:r w:rsidR="0098022D">
        <w:rPr>
          <w:sz w:val="14"/>
          <w:szCs w:val="14"/>
        </w:rPr>
        <w:t>4</w:t>
      </w:r>
    </w:p>
    <w:p w14:paraId="7E53AB22" w14:textId="77777777" w:rsidR="00614016" w:rsidRPr="00141A4D" w:rsidRDefault="00614016" w:rsidP="00614016">
      <w:pPr>
        <w:jc w:val="center"/>
        <w:rPr>
          <w:b/>
          <w:u w:val="single"/>
        </w:rPr>
      </w:pPr>
      <w:r>
        <w:rPr>
          <w:sz w:val="18"/>
          <w:szCs w:val="18"/>
        </w:rPr>
        <w:br w:type="page"/>
      </w:r>
      <w:r w:rsidRPr="00141A4D">
        <w:rPr>
          <w:b/>
          <w:u w:val="single"/>
        </w:rPr>
        <w:lastRenderedPageBreak/>
        <w:t>RELEASE OF LIABILITY</w:t>
      </w:r>
    </w:p>
    <w:p w14:paraId="6AD92C0D" w14:textId="77777777" w:rsidR="00614016" w:rsidRPr="00141A4D" w:rsidRDefault="00614016" w:rsidP="00614016">
      <w:pPr>
        <w:jc w:val="center"/>
        <w:rPr>
          <w:b/>
          <w:u w:val="single"/>
        </w:rPr>
      </w:pPr>
    </w:p>
    <w:p w14:paraId="287BD826" w14:textId="77777777" w:rsidR="00614016" w:rsidRPr="00141A4D" w:rsidRDefault="00614016" w:rsidP="00614016">
      <w:pPr>
        <w:jc w:val="center"/>
        <w:rPr>
          <w:b/>
          <w:u w:val="single"/>
        </w:rPr>
      </w:pPr>
    </w:p>
    <w:p w14:paraId="321FF329" w14:textId="77777777" w:rsidR="00614016" w:rsidRPr="00141A4D" w:rsidRDefault="00614016" w:rsidP="00614016">
      <w:pPr>
        <w:jc w:val="center"/>
        <w:rPr>
          <w:b/>
          <w:u w:val="single"/>
        </w:rPr>
      </w:pPr>
    </w:p>
    <w:p w14:paraId="0EC03F11" w14:textId="77777777" w:rsidR="00614016" w:rsidRPr="00141A4D" w:rsidRDefault="00614016" w:rsidP="00614016">
      <w:r w:rsidRPr="00141A4D">
        <w:rPr>
          <w:b/>
        </w:rPr>
        <w:tab/>
        <w:t>I</w:t>
      </w:r>
      <w:r w:rsidRPr="00141A4D">
        <w:t xml:space="preserve">, __________________________________________________, hereby acknowledge that I have voluntarily applied to participate in activities related to physical training involving Yoga.  </w:t>
      </w:r>
    </w:p>
    <w:p w14:paraId="00403A7C" w14:textId="77777777" w:rsidR="00614016" w:rsidRPr="00141A4D" w:rsidRDefault="00614016" w:rsidP="00614016"/>
    <w:p w14:paraId="3B104937" w14:textId="77777777" w:rsidR="00614016" w:rsidRPr="00141A4D" w:rsidRDefault="00614016" w:rsidP="00614016"/>
    <w:p w14:paraId="7AD59639" w14:textId="77777777" w:rsidR="00614016" w:rsidRPr="00141A4D" w:rsidRDefault="00614016" w:rsidP="00614016">
      <w:r w:rsidRPr="00141A4D">
        <w:t>I AM AWARE THAT THE ACTIVITIES DESCRIBED ABOVE MAY BE HAZARDOUS AND I AM VOLUNTARILY PARTICIPATING IN THESE ACTIVITIES WITH KNOWLEDGE OF THE DANG</w:t>
      </w:r>
      <w:r>
        <w:t>ER INVOLVED AND HEREBY AGREE TO</w:t>
      </w:r>
      <w:r w:rsidRPr="00141A4D">
        <w:t xml:space="preserve"> ACCEPT ANY AND ALL RISKS OF INJURY OR DEATH.</w:t>
      </w:r>
    </w:p>
    <w:p w14:paraId="6EF10FBA" w14:textId="77777777" w:rsidR="00614016" w:rsidRPr="00141A4D" w:rsidRDefault="00614016" w:rsidP="00614016"/>
    <w:p w14:paraId="30F538B3" w14:textId="77777777" w:rsidR="00614016" w:rsidRPr="00141A4D" w:rsidRDefault="00614016" w:rsidP="00614016"/>
    <w:p w14:paraId="4A8CF4AE" w14:textId="77777777" w:rsidR="00614016" w:rsidRPr="00141A4D" w:rsidRDefault="00614016" w:rsidP="00614016">
      <w:r w:rsidRPr="00141A4D">
        <w:t xml:space="preserve">As lawful consideration for being permitted by Lotus Gardens, </w:t>
      </w:r>
      <w:r>
        <w:t>LLC</w:t>
      </w:r>
      <w:r w:rsidRPr="00141A4D">
        <w:t xml:space="preserve">, or one of its affiliated organizations to participate in these activities and use the facilities at which these activities are conducted, I hereby agree that I, my heirs, distributees, guardians, legal representatives and assigns will not make a claim against, sue, attach the property of, or prosecute Lotus Gardens, </w:t>
      </w:r>
      <w:r>
        <w:t>LLC</w:t>
      </w:r>
      <w:r w:rsidRPr="00141A4D">
        <w:t xml:space="preserve">, or any of its affiliated organizations and/ or the owner or lessor of the premises where the activities are conducted  for injury or damage resulting from the negligence or other acts, howsoever caused, by any employee, agent or contractor of Lotus Gardens, </w:t>
      </w:r>
      <w:r>
        <w:t>LLC</w:t>
      </w:r>
      <w:r w:rsidRPr="00141A4D">
        <w:t xml:space="preserve">, or its affiliates, as result of my participation in aerobic training involving Yoga.  In addition, I hereby release and discharge Lotus Gardens, </w:t>
      </w:r>
      <w:r>
        <w:t>LLC</w:t>
      </w:r>
      <w:r w:rsidRPr="00141A4D">
        <w:t>, and its affiliated organizations from all actions claims or demands I, my heirs, distributees, guardians, legal representatives or assigns now have or may hereafter have for injury of damage resulting from my participation in the above described activities.</w:t>
      </w:r>
    </w:p>
    <w:p w14:paraId="1C93A642" w14:textId="77777777" w:rsidR="00614016" w:rsidRPr="00141A4D" w:rsidRDefault="00614016" w:rsidP="00614016"/>
    <w:p w14:paraId="675DECCB" w14:textId="77777777" w:rsidR="00614016" w:rsidRPr="00141A4D" w:rsidRDefault="00614016" w:rsidP="00614016"/>
    <w:p w14:paraId="19521824" w14:textId="77777777" w:rsidR="00614016" w:rsidRPr="00141A4D" w:rsidRDefault="00614016" w:rsidP="00614016">
      <w:pPr>
        <w:rPr>
          <w:b/>
        </w:rPr>
      </w:pPr>
      <w:r w:rsidRPr="00141A4D">
        <w:rPr>
          <w:b/>
        </w:rPr>
        <w:t xml:space="preserve">I HAVE CAREFULLLY READ THIS AGREEMENT AND FULLY UNDERSTAND ITS CONTENTS.  I AM AWARE THAT THIS IS A RELEASE OF LIABILTY AND A CONTRACT BETWEEN MYSELF AND </w:t>
      </w:r>
      <w:r w:rsidRPr="00141A4D">
        <w:rPr>
          <w:b/>
          <w:caps/>
        </w:rPr>
        <w:t xml:space="preserve">Lotus Gardens, </w:t>
      </w:r>
      <w:r>
        <w:rPr>
          <w:b/>
          <w:caps/>
        </w:rPr>
        <w:t>LLC</w:t>
      </w:r>
      <w:r w:rsidRPr="00141A4D">
        <w:rPr>
          <w:b/>
          <w:caps/>
        </w:rPr>
        <w:t>,</w:t>
      </w:r>
      <w:r w:rsidRPr="00141A4D">
        <w:rPr>
          <w:b/>
        </w:rPr>
        <w:t xml:space="preserve"> AND/OR ITS AFFILIATED ORGANIZATIONS, AND I HAVE SIGNED IT OF MY OWN FREE WILL.</w:t>
      </w:r>
    </w:p>
    <w:p w14:paraId="7D74E23C" w14:textId="77777777" w:rsidR="00614016" w:rsidRPr="00141A4D" w:rsidRDefault="00614016" w:rsidP="00614016"/>
    <w:p w14:paraId="08180ABE" w14:textId="77777777" w:rsidR="00614016" w:rsidRPr="00141A4D" w:rsidRDefault="00614016" w:rsidP="00614016"/>
    <w:p w14:paraId="1D60C0B7" w14:textId="77777777" w:rsidR="00614016" w:rsidRPr="00141A4D" w:rsidRDefault="00614016" w:rsidP="00614016"/>
    <w:p w14:paraId="23CDEDF8" w14:textId="77777777" w:rsidR="00614016" w:rsidRPr="00141A4D" w:rsidRDefault="00614016" w:rsidP="00614016"/>
    <w:p w14:paraId="2E2F137E" w14:textId="2AE008CA" w:rsidR="00614016" w:rsidRPr="00141A4D" w:rsidRDefault="00614016" w:rsidP="00614016">
      <w:r w:rsidRPr="00141A4D">
        <w:t>Dated:</w:t>
      </w:r>
      <w:r w:rsidRPr="00141A4D">
        <w:tab/>
        <w:t>_____</w:t>
      </w:r>
      <w:r w:rsidR="00471469">
        <w:t xml:space="preserve">           </w:t>
      </w:r>
      <w:r w:rsidRPr="00141A4D">
        <w:t xml:space="preserve"> Signature: ___________________________________</w:t>
      </w:r>
    </w:p>
    <w:p w14:paraId="5F0B9ECA" w14:textId="77777777" w:rsidR="00614016" w:rsidRPr="00141A4D" w:rsidRDefault="00614016" w:rsidP="00614016">
      <w:pPr>
        <w:jc w:val="center"/>
        <w:rPr>
          <w:rFonts w:ascii="Georgia" w:hAnsi="Georgia"/>
          <w:b/>
          <w:bCs/>
        </w:rPr>
      </w:pPr>
    </w:p>
    <w:p w14:paraId="5BD7994D" w14:textId="77777777" w:rsidR="00614016" w:rsidRPr="00141A4D" w:rsidRDefault="00614016" w:rsidP="00614016">
      <w:pPr>
        <w:jc w:val="center"/>
        <w:rPr>
          <w:rFonts w:ascii="Georgia" w:hAnsi="Georgia"/>
          <w:b/>
          <w:bCs/>
        </w:rPr>
      </w:pPr>
    </w:p>
    <w:p w14:paraId="79210AB7" w14:textId="77777777" w:rsidR="00614016" w:rsidRPr="00141A4D" w:rsidRDefault="00614016" w:rsidP="00614016">
      <w:pPr>
        <w:jc w:val="center"/>
        <w:rPr>
          <w:rFonts w:ascii="Georgia" w:hAnsi="Georgia"/>
          <w:b/>
          <w:bCs/>
        </w:rPr>
      </w:pPr>
    </w:p>
    <w:p w14:paraId="03A51654" w14:textId="77777777" w:rsidR="00614016" w:rsidRDefault="00614016" w:rsidP="00614016">
      <w:pPr>
        <w:jc w:val="right"/>
        <w:rPr>
          <w:sz w:val="18"/>
          <w:szCs w:val="18"/>
        </w:rPr>
      </w:pPr>
    </w:p>
    <w:p w14:paraId="6F565421" w14:textId="77777777" w:rsidR="00614016" w:rsidRDefault="00614016" w:rsidP="00614016">
      <w:pPr>
        <w:jc w:val="right"/>
        <w:rPr>
          <w:sz w:val="18"/>
          <w:szCs w:val="18"/>
        </w:rPr>
      </w:pPr>
    </w:p>
    <w:p w14:paraId="5DE657FE" w14:textId="77777777" w:rsidR="00614016" w:rsidRDefault="00614016" w:rsidP="00614016">
      <w:pPr>
        <w:jc w:val="right"/>
        <w:rPr>
          <w:sz w:val="18"/>
          <w:szCs w:val="18"/>
        </w:rPr>
      </w:pPr>
    </w:p>
    <w:p w14:paraId="68CA9B97" w14:textId="77777777" w:rsidR="00614016" w:rsidRDefault="00614016" w:rsidP="00614016">
      <w:pPr>
        <w:jc w:val="right"/>
        <w:rPr>
          <w:sz w:val="18"/>
          <w:szCs w:val="18"/>
        </w:rPr>
      </w:pPr>
    </w:p>
    <w:p w14:paraId="3FBFD469" w14:textId="77777777" w:rsidR="00614016" w:rsidRDefault="00614016" w:rsidP="00614016">
      <w:pPr>
        <w:jc w:val="right"/>
        <w:rPr>
          <w:sz w:val="14"/>
          <w:szCs w:val="14"/>
        </w:rPr>
      </w:pPr>
    </w:p>
    <w:p w14:paraId="3D4490D8" w14:textId="77777777" w:rsidR="00614016" w:rsidRDefault="00614016" w:rsidP="00614016">
      <w:pPr>
        <w:jc w:val="right"/>
        <w:rPr>
          <w:sz w:val="14"/>
          <w:szCs w:val="14"/>
        </w:rPr>
      </w:pPr>
    </w:p>
    <w:p w14:paraId="0A757A00" w14:textId="77777777" w:rsidR="00614016" w:rsidRDefault="00614016" w:rsidP="00614016">
      <w:pPr>
        <w:jc w:val="right"/>
        <w:rPr>
          <w:sz w:val="14"/>
          <w:szCs w:val="14"/>
        </w:rPr>
      </w:pPr>
    </w:p>
    <w:p w14:paraId="57D60912" w14:textId="77777777" w:rsidR="00614016" w:rsidRDefault="00614016" w:rsidP="00614016">
      <w:pPr>
        <w:jc w:val="right"/>
        <w:rPr>
          <w:sz w:val="14"/>
          <w:szCs w:val="14"/>
        </w:rPr>
      </w:pPr>
    </w:p>
    <w:p w14:paraId="4926E4C9" w14:textId="77777777" w:rsidR="00614016" w:rsidRDefault="00614016" w:rsidP="00614016">
      <w:pPr>
        <w:jc w:val="right"/>
        <w:rPr>
          <w:sz w:val="14"/>
          <w:szCs w:val="14"/>
        </w:rPr>
      </w:pPr>
    </w:p>
    <w:p w14:paraId="7423C669" w14:textId="07E368A8" w:rsidR="00614016" w:rsidRPr="004562E2" w:rsidRDefault="00614016" w:rsidP="00614016">
      <w:pPr>
        <w:jc w:val="right"/>
        <w:rPr>
          <w:sz w:val="14"/>
          <w:szCs w:val="14"/>
        </w:rPr>
      </w:pPr>
      <w:r w:rsidRPr="004562E2">
        <w:rPr>
          <w:sz w:val="14"/>
          <w:szCs w:val="14"/>
        </w:rPr>
        <w:t>Page</w:t>
      </w:r>
      <w:r>
        <w:rPr>
          <w:sz w:val="14"/>
          <w:szCs w:val="14"/>
        </w:rPr>
        <w:t xml:space="preserve"> </w:t>
      </w:r>
      <w:r w:rsidR="0098022D">
        <w:rPr>
          <w:sz w:val="14"/>
          <w:szCs w:val="14"/>
        </w:rPr>
        <w:t>5</w:t>
      </w:r>
    </w:p>
    <w:p w14:paraId="008123F5" w14:textId="50A2AF13" w:rsidR="003C496F" w:rsidRPr="003C496F" w:rsidRDefault="00614016" w:rsidP="00D16D32">
      <w:pPr>
        <w:jc w:val="center"/>
        <w:rPr>
          <w:rFonts w:ascii="Georgia" w:hAnsi="Georgia"/>
          <w:bCs/>
          <w:sz w:val="20"/>
          <w:szCs w:val="20"/>
        </w:rPr>
      </w:pPr>
      <w:r>
        <w:rPr>
          <w:sz w:val="18"/>
          <w:szCs w:val="18"/>
        </w:rPr>
        <w:br w:type="page"/>
      </w:r>
      <w:r w:rsidR="003C496F" w:rsidRPr="003C496F">
        <w:rPr>
          <w:rFonts w:ascii="Georgia" w:hAnsi="Georgia"/>
          <w:bCs/>
          <w:sz w:val="20"/>
          <w:szCs w:val="20"/>
        </w:rPr>
        <w:lastRenderedPageBreak/>
        <w:t>Use as much space as you need for all answers.</w:t>
      </w:r>
    </w:p>
    <w:p w14:paraId="66666016" w14:textId="77777777" w:rsidR="003C496F" w:rsidRDefault="003C496F" w:rsidP="003C496F">
      <w:pPr>
        <w:jc w:val="center"/>
        <w:rPr>
          <w:rFonts w:ascii="Georgia" w:hAnsi="Georgia"/>
          <w:b/>
          <w:bCs/>
        </w:rPr>
      </w:pPr>
    </w:p>
    <w:p w14:paraId="696568F7" w14:textId="0256C1FE" w:rsidR="00095E72" w:rsidRPr="003C496F" w:rsidRDefault="003C496F" w:rsidP="00DF3CA2">
      <w:pPr>
        <w:pStyle w:val="ListParagraph"/>
        <w:numPr>
          <w:ilvl w:val="0"/>
          <w:numId w:val="22"/>
        </w:numPr>
        <w:ind w:left="360"/>
        <w:rPr>
          <w:rFonts w:ascii="Georgia" w:hAnsi="Georgia"/>
          <w:bCs/>
        </w:rPr>
      </w:pPr>
      <w:r w:rsidRPr="003C496F">
        <w:rPr>
          <w:rFonts w:ascii="Georgia" w:hAnsi="Georgia"/>
          <w:bCs/>
        </w:rPr>
        <w:t xml:space="preserve">Please share your </w:t>
      </w:r>
      <w:r w:rsidR="00A80867" w:rsidRPr="003C496F">
        <w:rPr>
          <w:rFonts w:ascii="Georgia" w:hAnsi="Georgia"/>
          <w:bCs/>
        </w:rPr>
        <w:t xml:space="preserve">experience </w:t>
      </w:r>
      <w:r w:rsidRPr="003C496F">
        <w:rPr>
          <w:rFonts w:ascii="Georgia" w:hAnsi="Georgia"/>
          <w:bCs/>
        </w:rPr>
        <w:t xml:space="preserve">with </w:t>
      </w:r>
      <w:r w:rsidR="00A80867" w:rsidRPr="003C496F">
        <w:rPr>
          <w:rFonts w:ascii="Georgia" w:hAnsi="Georgia"/>
          <w:bCs/>
        </w:rPr>
        <w:t>Yoga</w:t>
      </w:r>
      <w:r w:rsidRPr="003C496F">
        <w:rPr>
          <w:rFonts w:ascii="Georgia" w:hAnsi="Georgia"/>
          <w:bCs/>
        </w:rPr>
        <w:t xml:space="preserve"> practice and studies.  Include how long you have been practicing, the styles and teachers (if known).  </w:t>
      </w:r>
    </w:p>
    <w:p w14:paraId="4579D909" w14:textId="42EB7E30" w:rsidR="00095E72" w:rsidRDefault="00095E72" w:rsidP="00095E72">
      <w:pPr>
        <w:rPr>
          <w:rFonts w:ascii="Georgia" w:hAnsi="Georgia"/>
          <w:bCs/>
        </w:rPr>
      </w:pPr>
    </w:p>
    <w:p w14:paraId="6E881525" w14:textId="29A3C756" w:rsidR="00095E72" w:rsidRDefault="00095E72" w:rsidP="00095E72">
      <w:pPr>
        <w:rPr>
          <w:rFonts w:ascii="Georgia" w:hAnsi="Georgia"/>
          <w:bCs/>
        </w:rPr>
      </w:pPr>
    </w:p>
    <w:p w14:paraId="0B22FE45" w14:textId="117D3F7B" w:rsidR="00203EAB" w:rsidRDefault="00203EAB" w:rsidP="00095E72">
      <w:pPr>
        <w:rPr>
          <w:rFonts w:ascii="Georgia" w:hAnsi="Georgia"/>
          <w:bCs/>
        </w:rPr>
      </w:pPr>
    </w:p>
    <w:p w14:paraId="096B21AA" w14:textId="77777777" w:rsidR="003C496F" w:rsidRDefault="003C496F" w:rsidP="003C496F">
      <w:pPr>
        <w:pStyle w:val="ListParagraph"/>
        <w:numPr>
          <w:ilvl w:val="0"/>
          <w:numId w:val="22"/>
        </w:numPr>
        <w:ind w:left="360"/>
        <w:rPr>
          <w:rFonts w:ascii="Georgia" w:hAnsi="Georgia"/>
          <w:bCs/>
        </w:rPr>
      </w:pPr>
      <w:r>
        <w:rPr>
          <w:rFonts w:ascii="Georgia" w:hAnsi="Georgia"/>
          <w:bCs/>
        </w:rPr>
        <w:t>What first brought you to study yoga?</w:t>
      </w:r>
    </w:p>
    <w:p w14:paraId="3D475B0A" w14:textId="77777777" w:rsidR="003C496F" w:rsidRDefault="003C496F" w:rsidP="003C496F">
      <w:pPr>
        <w:rPr>
          <w:rFonts w:ascii="Georgia" w:hAnsi="Georgia"/>
          <w:bCs/>
        </w:rPr>
      </w:pPr>
    </w:p>
    <w:p w14:paraId="3A4E060A" w14:textId="77777777" w:rsidR="003C496F" w:rsidRDefault="003C496F" w:rsidP="003C496F">
      <w:pPr>
        <w:rPr>
          <w:rFonts w:ascii="Georgia" w:hAnsi="Georgia"/>
          <w:bCs/>
        </w:rPr>
      </w:pPr>
    </w:p>
    <w:p w14:paraId="6B252B2C" w14:textId="77777777" w:rsidR="003C496F" w:rsidRDefault="003C496F" w:rsidP="003C496F">
      <w:pPr>
        <w:rPr>
          <w:rFonts w:ascii="Georgia" w:hAnsi="Georgia"/>
          <w:bCs/>
        </w:rPr>
      </w:pPr>
    </w:p>
    <w:p w14:paraId="7C49054B" w14:textId="77777777" w:rsidR="003C496F" w:rsidRPr="003C496F" w:rsidRDefault="003C496F" w:rsidP="003C496F">
      <w:pPr>
        <w:rPr>
          <w:rFonts w:ascii="Georgia" w:hAnsi="Georgia"/>
          <w:bCs/>
        </w:rPr>
      </w:pPr>
    </w:p>
    <w:p w14:paraId="26E1724C" w14:textId="77777777" w:rsidR="00F940A5" w:rsidRPr="00F940A5" w:rsidRDefault="00BE00C1" w:rsidP="00BE00C1">
      <w:pPr>
        <w:pStyle w:val="ListParagraph"/>
        <w:numPr>
          <w:ilvl w:val="0"/>
          <w:numId w:val="22"/>
        </w:numPr>
        <w:ind w:left="360"/>
        <w:rPr>
          <w:rFonts w:ascii="Georgia" w:hAnsi="Georgia"/>
          <w:bCs/>
        </w:rPr>
      </w:pPr>
      <w:r w:rsidRPr="003C496F">
        <w:rPr>
          <w:rFonts w:ascii="Georgia" w:hAnsi="Georgia"/>
        </w:rPr>
        <w:t>What is your c</w:t>
      </w:r>
      <w:r w:rsidR="006769C6" w:rsidRPr="003C496F">
        <w:rPr>
          <w:rFonts w:ascii="Georgia" w:hAnsi="Georgia"/>
        </w:rPr>
        <w:t>urrent yoga/</w:t>
      </w:r>
      <w:r w:rsidRPr="003C496F">
        <w:rPr>
          <w:rFonts w:ascii="Georgia" w:hAnsi="Georgia"/>
        </w:rPr>
        <w:t>meditation practice</w:t>
      </w:r>
      <w:r w:rsidR="004562E2" w:rsidRPr="003C496F">
        <w:rPr>
          <w:rFonts w:ascii="Georgia" w:hAnsi="Georgia"/>
        </w:rPr>
        <w:t xml:space="preserve">? </w:t>
      </w:r>
    </w:p>
    <w:p w14:paraId="0C9D9836" w14:textId="77777777" w:rsidR="00F940A5" w:rsidRDefault="00F940A5" w:rsidP="00F940A5">
      <w:pPr>
        <w:rPr>
          <w:rFonts w:ascii="Georgia" w:hAnsi="Georgia"/>
          <w:bCs/>
        </w:rPr>
      </w:pPr>
    </w:p>
    <w:p w14:paraId="7744DB2D" w14:textId="77777777" w:rsidR="00F940A5" w:rsidRDefault="00F940A5" w:rsidP="00F940A5">
      <w:pPr>
        <w:rPr>
          <w:rFonts w:ascii="Georgia" w:hAnsi="Georgia"/>
          <w:bCs/>
        </w:rPr>
      </w:pPr>
    </w:p>
    <w:p w14:paraId="4026E1A0" w14:textId="77777777" w:rsidR="00F940A5" w:rsidRDefault="00F940A5" w:rsidP="00F940A5">
      <w:pPr>
        <w:rPr>
          <w:rFonts w:ascii="Georgia" w:hAnsi="Georgia"/>
          <w:bCs/>
        </w:rPr>
      </w:pPr>
    </w:p>
    <w:p w14:paraId="5E186177" w14:textId="77777777" w:rsidR="00F940A5" w:rsidRPr="00F940A5" w:rsidRDefault="00F940A5" w:rsidP="00F940A5">
      <w:pPr>
        <w:rPr>
          <w:rFonts w:ascii="Georgia" w:hAnsi="Georgia"/>
          <w:bCs/>
        </w:rPr>
      </w:pPr>
    </w:p>
    <w:p w14:paraId="159745A5" w14:textId="08FE8282" w:rsidR="00BE00C1" w:rsidRPr="00F940A5" w:rsidRDefault="00BE00C1" w:rsidP="00BE00C1">
      <w:pPr>
        <w:pStyle w:val="ListParagraph"/>
        <w:numPr>
          <w:ilvl w:val="0"/>
          <w:numId w:val="22"/>
        </w:numPr>
        <w:ind w:left="360"/>
        <w:rPr>
          <w:rFonts w:ascii="Georgia" w:hAnsi="Georgia"/>
          <w:bCs/>
        </w:rPr>
      </w:pPr>
      <w:r w:rsidRPr="00F940A5">
        <w:rPr>
          <w:rFonts w:ascii="Georgia" w:hAnsi="Georgia"/>
        </w:rPr>
        <w:t>Do you have a personal yoga philosophy?  If so, what is it?</w:t>
      </w:r>
    </w:p>
    <w:p w14:paraId="67578708" w14:textId="77777777" w:rsidR="004E333B" w:rsidRPr="00141A4D" w:rsidRDefault="004E333B" w:rsidP="004E333B">
      <w:pPr>
        <w:pStyle w:val="BodyText"/>
        <w:rPr>
          <w:rFonts w:ascii="Georgia" w:hAnsi="Georgia"/>
          <w:sz w:val="24"/>
        </w:rPr>
      </w:pPr>
    </w:p>
    <w:p w14:paraId="37C0507D" w14:textId="3BD4D2A8" w:rsidR="004E333B" w:rsidRPr="00141A4D" w:rsidRDefault="004E333B" w:rsidP="004E333B">
      <w:pPr>
        <w:pStyle w:val="BodyText"/>
        <w:rPr>
          <w:rFonts w:ascii="Georgia" w:hAnsi="Georgia"/>
          <w:sz w:val="24"/>
        </w:rPr>
      </w:pPr>
    </w:p>
    <w:p w14:paraId="67DCA04D" w14:textId="77777777" w:rsidR="004E333B" w:rsidRPr="00141A4D" w:rsidRDefault="004E333B" w:rsidP="004E333B">
      <w:pPr>
        <w:pStyle w:val="BodyText"/>
        <w:rPr>
          <w:rFonts w:ascii="Georgia" w:hAnsi="Georgia"/>
          <w:sz w:val="24"/>
        </w:rPr>
      </w:pPr>
    </w:p>
    <w:p w14:paraId="685FF788" w14:textId="3070B543" w:rsidR="00F940A5" w:rsidRPr="003C496F" w:rsidRDefault="00F940A5" w:rsidP="00F940A5">
      <w:pPr>
        <w:pStyle w:val="ListParagraph"/>
        <w:numPr>
          <w:ilvl w:val="0"/>
          <w:numId w:val="22"/>
        </w:numPr>
        <w:ind w:left="360"/>
        <w:rPr>
          <w:rFonts w:ascii="Georgia" w:hAnsi="Georgia"/>
          <w:bCs/>
        </w:rPr>
      </w:pPr>
      <w:r>
        <w:rPr>
          <w:rFonts w:ascii="Georgia" w:hAnsi="Georgia"/>
        </w:rPr>
        <w:t xml:space="preserve">Who inspires your yoga practice the most (authors, teachers, influencers, podcasters, </w:t>
      </w:r>
      <w:r w:rsidR="00FE714D">
        <w:rPr>
          <w:rFonts w:ascii="Georgia" w:hAnsi="Georgia"/>
        </w:rPr>
        <w:t>you tube</w:t>
      </w:r>
      <w:r>
        <w:rPr>
          <w:rFonts w:ascii="Georgia" w:hAnsi="Georgia"/>
        </w:rPr>
        <w:t xml:space="preserve"> teachers…)</w:t>
      </w:r>
      <w:r w:rsidRPr="003C496F">
        <w:rPr>
          <w:rFonts w:ascii="Georgia" w:hAnsi="Georgia"/>
        </w:rPr>
        <w:t xml:space="preserve">? </w:t>
      </w:r>
    </w:p>
    <w:p w14:paraId="44A80C6D" w14:textId="77777777" w:rsidR="00F940A5" w:rsidRDefault="00F940A5" w:rsidP="00F940A5">
      <w:pPr>
        <w:pStyle w:val="ListParagraph"/>
        <w:ind w:left="360"/>
        <w:rPr>
          <w:rFonts w:ascii="Georgia" w:hAnsi="Georgia"/>
        </w:rPr>
      </w:pPr>
    </w:p>
    <w:p w14:paraId="7DF17A46" w14:textId="77777777" w:rsidR="00F940A5" w:rsidRDefault="00F940A5" w:rsidP="00F940A5">
      <w:pPr>
        <w:pStyle w:val="ListParagraph"/>
        <w:ind w:left="360"/>
        <w:rPr>
          <w:rFonts w:ascii="Georgia" w:hAnsi="Georgia"/>
        </w:rPr>
      </w:pPr>
    </w:p>
    <w:p w14:paraId="33ECD6FA" w14:textId="77777777" w:rsidR="00F940A5" w:rsidRPr="003C496F" w:rsidRDefault="00F940A5" w:rsidP="00F940A5">
      <w:pPr>
        <w:pStyle w:val="ListParagraph"/>
        <w:ind w:left="360"/>
        <w:rPr>
          <w:rFonts w:ascii="Georgia" w:hAnsi="Georgia"/>
          <w:bCs/>
        </w:rPr>
      </w:pPr>
    </w:p>
    <w:p w14:paraId="1FFFFEED" w14:textId="77777777" w:rsidR="00F940A5" w:rsidRPr="00141A4D" w:rsidRDefault="00F940A5" w:rsidP="00F940A5">
      <w:pPr>
        <w:jc w:val="right"/>
        <w:rPr>
          <w:rFonts w:ascii="Georgia" w:hAnsi="Georgia"/>
          <w:sz w:val="16"/>
          <w:szCs w:val="16"/>
        </w:rPr>
      </w:pPr>
    </w:p>
    <w:p w14:paraId="0CB20911" w14:textId="0CA4B3DE" w:rsidR="00F940A5" w:rsidRDefault="004E333B" w:rsidP="00A80867">
      <w:pPr>
        <w:pStyle w:val="BodyText"/>
        <w:rPr>
          <w:rFonts w:ascii="Georgia" w:hAnsi="Georgia"/>
          <w:sz w:val="24"/>
        </w:rPr>
      </w:pPr>
      <w:r w:rsidRPr="00141A4D">
        <w:rPr>
          <w:rFonts w:ascii="Georgia" w:hAnsi="Georgia"/>
          <w:sz w:val="24"/>
        </w:rPr>
        <w:t xml:space="preserve">7) </w:t>
      </w:r>
      <w:r w:rsidR="00BE00C1" w:rsidRPr="00141A4D">
        <w:rPr>
          <w:rFonts w:ascii="Georgia" w:hAnsi="Georgia"/>
          <w:sz w:val="24"/>
        </w:rPr>
        <w:t>Are you familiar with</w:t>
      </w:r>
      <w:r w:rsidR="00F940A5">
        <w:rPr>
          <w:rFonts w:ascii="Georgia" w:hAnsi="Georgia"/>
          <w:sz w:val="24"/>
        </w:rPr>
        <w:t xml:space="preserve"> the following? If so/are they important to your yoga experience?</w:t>
      </w:r>
    </w:p>
    <w:p w14:paraId="787A9053" w14:textId="77777777" w:rsidR="00F940A5" w:rsidRDefault="00F940A5" w:rsidP="00A80867">
      <w:pPr>
        <w:pStyle w:val="BodyText"/>
        <w:rPr>
          <w:rFonts w:ascii="Georgia" w:hAnsi="Georgia"/>
          <w:sz w:val="24"/>
        </w:rPr>
      </w:pPr>
    </w:p>
    <w:p w14:paraId="45EB32E2" w14:textId="2594FB3B" w:rsidR="00A80867" w:rsidRDefault="00F940A5" w:rsidP="00F940A5">
      <w:pPr>
        <w:pStyle w:val="BodyText"/>
        <w:tabs>
          <w:tab w:val="left" w:pos="270"/>
        </w:tabs>
        <w:rPr>
          <w:rFonts w:ascii="Georgia" w:hAnsi="Georgia"/>
          <w:sz w:val="24"/>
        </w:rPr>
      </w:pPr>
      <w:r>
        <w:rPr>
          <w:rFonts w:ascii="Georgia" w:hAnsi="Georgia"/>
          <w:sz w:val="24"/>
        </w:rPr>
        <w:tab/>
      </w:r>
      <w:r w:rsidR="00BE00C1" w:rsidRPr="00141A4D">
        <w:rPr>
          <w:rFonts w:ascii="Georgia" w:hAnsi="Georgia"/>
          <w:sz w:val="24"/>
        </w:rPr>
        <w:t xml:space="preserve"> Sanskrit?  </w:t>
      </w:r>
    </w:p>
    <w:p w14:paraId="40326168" w14:textId="77777777" w:rsidR="00F940A5" w:rsidRDefault="00F940A5" w:rsidP="00F940A5">
      <w:pPr>
        <w:pStyle w:val="BodyText"/>
        <w:tabs>
          <w:tab w:val="left" w:pos="270"/>
        </w:tabs>
        <w:rPr>
          <w:rFonts w:ascii="Georgia" w:hAnsi="Georgia"/>
          <w:sz w:val="24"/>
        </w:rPr>
      </w:pPr>
    </w:p>
    <w:p w14:paraId="25717DAF" w14:textId="77777777" w:rsidR="00F940A5" w:rsidRDefault="00F940A5" w:rsidP="00F940A5">
      <w:pPr>
        <w:pStyle w:val="BodyText"/>
        <w:tabs>
          <w:tab w:val="left" w:pos="270"/>
        </w:tabs>
        <w:rPr>
          <w:rFonts w:ascii="Georgia" w:hAnsi="Georgia"/>
          <w:sz w:val="24"/>
        </w:rPr>
      </w:pPr>
    </w:p>
    <w:p w14:paraId="7FDB7CF2" w14:textId="5F76C705" w:rsidR="00F940A5" w:rsidRDefault="00F940A5" w:rsidP="00F940A5">
      <w:pPr>
        <w:pStyle w:val="BodyText"/>
        <w:tabs>
          <w:tab w:val="left" w:pos="270"/>
        </w:tabs>
        <w:rPr>
          <w:rFonts w:ascii="Georgia" w:hAnsi="Georgia"/>
          <w:sz w:val="24"/>
        </w:rPr>
      </w:pPr>
      <w:r>
        <w:rPr>
          <w:rFonts w:ascii="Georgia" w:hAnsi="Georgia"/>
          <w:sz w:val="24"/>
        </w:rPr>
        <w:tab/>
        <w:t xml:space="preserve">Yoga Sutras? </w:t>
      </w:r>
    </w:p>
    <w:p w14:paraId="3F2E725E" w14:textId="77777777" w:rsidR="00F940A5" w:rsidRDefault="00F940A5" w:rsidP="00F940A5">
      <w:pPr>
        <w:pStyle w:val="BodyText"/>
        <w:tabs>
          <w:tab w:val="left" w:pos="270"/>
        </w:tabs>
        <w:rPr>
          <w:rFonts w:ascii="Georgia" w:hAnsi="Georgia"/>
          <w:sz w:val="24"/>
        </w:rPr>
      </w:pPr>
    </w:p>
    <w:p w14:paraId="3635DF00" w14:textId="77777777" w:rsidR="00F940A5" w:rsidRDefault="00F940A5" w:rsidP="00F940A5">
      <w:pPr>
        <w:pStyle w:val="BodyText"/>
        <w:tabs>
          <w:tab w:val="left" w:pos="270"/>
        </w:tabs>
        <w:rPr>
          <w:rFonts w:ascii="Georgia" w:hAnsi="Georgia"/>
          <w:sz w:val="24"/>
        </w:rPr>
      </w:pPr>
    </w:p>
    <w:p w14:paraId="50078211" w14:textId="57152951" w:rsidR="00F940A5" w:rsidRDefault="00F940A5" w:rsidP="00F940A5">
      <w:pPr>
        <w:pStyle w:val="BodyText"/>
        <w:tabs>
          <w:tab w:val="left" w:pos="270"/>
        </w:tabs>
        <w:rPr>
          <w:rFonts w:ascii="Georgia" w:hAnsi="Georgia"/>
          <w:sz w:val="24"/>
        </w:rPr>
      </w:pPr>
      <w:r>
        <w:rPr>
          <w:rFonts w:ascii="Georgia" w:hAnsi="Georgia"/>
          <w:sz w:val="24"/>
        </w:rPr>
        <w:tab/>
        <w:t>Buddhism?</w:t>
      </w:r>
    </w:p>
    <w:p w14:paraId="52B21FCA" w14:textId="77777777" w:rsidR="00F940A5" w:rsidRDefault="00F940A5" w:rsidP="00F940A5">
      <w:pPr>
        <w:pStyle w:val="BodyText"/>
        <w:tabs>
          <w:tab w:val="left" w:pos="270"/>
        </w:tabs>
        <w:rPr>
          <w:rFonts w:ascii="Georgia" w:hAnsi="Georgia"/>
          <w:sz w:val="24"/>
        </w:rPr>
      </w:pPr>
    </w:p>
    <w:p w14:paraId="73A34D82" w14:textId="77777777" w:rsidR="00F940A5" w:rsidRDefault="00F940A5" w:rsidP="00F940A5">
      <w:pPr>
        <w:pStyle w:val="BodyText"/>
        <w:tabs>
          <w:tab w:val="left" w:pos="270"/>
        </w:tabs>
        <w:rPr>
          <w:rFonts w:ascii="Georgia" w:hAnsi="Georgia"/>
          <w:sz w:val="24"/>
        </w:rPr>
      </w:pPr>
    </w:p>
    <w:p w14:paraId="167BAEDE" w14:textId="0BACAEA3" w:rsidR="00F940A5" w:rsidRDefault="00F940A5" w:rsidP="00F940A5">
      <w:pPr>
        <w:pStyle w:val="BodyText"/>
        <w:tabs>
          <w:tab w:val="left" w:pos="270"/>
        </w:tabs>
        <w:rPr>
          <w:rFonts w:ascii="Georgia" w:hAnsi="Georgia"/>
          <w:sz w:val="24"/>
        </w:rPr>
      </w:pPr>
      <w:r>
        <w:rPr>
          <w:rFonts w:ascii="Georgia" w:hAnsi="Georgia"/>
          <w:sz w:val="24"/>
        </w:rPr>
        <w:tab/>
        <w:t>Hinduism/</w:t>
      </w:r>
      <w:r w:rsidRPr="00F940A5">
        <w:rPr>
          <w:rFonts w:ascii="Georgia" w:hAnsi="Georgia"/>
          <w:sz w:val="24"/>
        </w:rPr>
        <w:t xml:space="preserve"> </w:t>
      </w:r>
      <w:r>
        <w:rPr>
          <w:rFonts w:ascii="Georgia" w:hAnsi="Georgia"/>
          <w:sz w:val="24"/>
        </w:rPr>
        <w:t>Bhagavad Gita?</w:t>
      </w:r>
    </w:p>
    <w:p w14:paraId="5AB4DB07" w14:textId="77777777" w:rsidR="00F940A5" w:rsidRDefault="00F940A5" w:rsidP="00F940A5">
      <w:pPr>
        <w:pStyle w:val="BodyText"/>
        <w:tabs>
          <w:tab w:val="left" w:pos="270"/>
        </w:tabs>
        <w:rPr>
          <w:rFonts w:ascii="Georgia" w:hAnsi="Georgia"/>
          <w:sz w:val="24"/>
        </w:rPr>
      </w:pPr>
    </w:p>
    <w:p w14:paraId="3605D19C" w14:textId="77777777" w:rsidR="00F940A5" w:rsidRDefault="00F940A5" w:rsidP="00F940A5">
      <w:pPr>
        <w:pStyle w:val="BodyText"/>
        <w:tabs>
          <w:tab w:val="left" w:pos="270"/>
        </w:tabs>
        <w:rPr>
          <w:rFonts w:ascii="Georgia" w:hAnsi="Georgia"/>
          <w:sz w:val="24"/>
        </w:rPr>
      </w:pPr>
    </w:p>
    <w:p w14:paraId="0916A5A1" w14:textId="66A20E7E" w:rsidR="00F940A5" w:rsidRDefault="00F940A5" w:rsidP="00F940A5">
      <w:pPr>
        <w:pStyle w:val="BodyText"/>
        <w:tabs>
          <w:tab w:val="left" w:pos="270"/>
        </w:tabs>
        <w:rPr>
          <w:rFonts w:ascii="Georgia" w:hAnsi="Georgia"/>
          <w:sz w:val="24"/>
        </w:rPr>
      </w:pPr>
      <w:r>
        <w:rPr>
          <w:rFonts w:ascii="Georgia" w:hAnsi="Georgia"/>
          <w:sz w:val="24"/>
        </w:rPr>
        <w:tab/>
        <w:t>Vegetarianism/Veganism?</w:t>
      </w:r>
    </w:p>
    <w:p w14:paraId="7E366D93" w14:textId="77777777" w:rsidR="00F940A5" w:rsidRDefault="00F940A5" w:rsidP="00F940A5">
      <w:pPr>
        <w:pStyle w:val="BodyText"/>
        <w:rPr>
          <w:rFonts w:ascii="Georgia" w:hAnsi="Georgia"/>
          <w:sz w:val="24"/>
        </w:rPr>
      </w:pPr>
    </w:p>
    <w:p w14:paraId="16311812" w14:textId="77777777" w:rsidR="00F940A5" w:rsidRDefault="00F940A5" w:rsidP="00F940A5">
      <w:pPr>
        <w:pStyle w:val="BodyText"/>
        <w:rPr>
          <w:rFonts w:ascii="Georgia" w:hAnsi="Georgia"/>
          <w:sz w:val="24"/>
        </w:rPr>
      </w:pPr>
    </w:p>
    <w:p w14:paraId="56F8A0AA" w14:textId="4451F694" w:rsidR="00F940A5" w:rsidRPr="004562E2" w:rsidRDefault="00F940A5" w:rsidP="00F940A5">
      <w:pPr>
        <w:jc w:val="right"/>
        <w:rPr>
          <w:sz w:val="14"/>
          <w:szCs w:val="14"/>
        </w:rPr>
      </w:pPr>
      <w:r>
        <w:rPr>
          <w:sz w:val="14"/>
          <w:szCs w:val="14"/>
        </w:rPr>
        <w:t xml:space="preserve">Page </w:t>
      </w:r>
      <w:r w:rsidR="0098022D">
        <w:rPr>
          <w:sz w:val="14"/>
          <w:szCs w:val="14"/>
        </w:rPr>
        <w:t>6</w:t>
      </w:r>
    </w:p>
    <w:p w14:paraId="4C4C8E48" w14:textId="77777777" w:rsidR="00F940A5" w:rsidRDefault="00F940A5" w:rsidP="00F940A5">
      <w:pPr>
        <w:pStyle w:val="BodyText"/>
        <w:rPr>
          <w:rFonts w:ascii="Georgia" w:hAnsi="Georgia"/>
          <w:sz w:val="24"/>
        </w:rPr>
      </w:pPr>
    </w:p>
    <w:p w14:paraId="773B835E" w14:textId="77777777" w:rsidR="00F940A5" w:rsidRDefault="00F940A5" w:rsidP="00F940A5">
      <w:pPr>
        <w:pStyle w:val="BodyText"/>
        <w:rPr>
          <w:rFonts w:ascii="Georgia" w:hAnsi="Georgia"/>
          <w:sz w:val="24"/>
        </w:rPr>
      </w:pPr>
    </w:p>
    <w:p w14:paraId="1E14B7A8" w14:textId="5850E0B5" w:rsidR="004E333B" w:rsidRPr="00141A4D" w:rsidRDefault="00BE00C1" w:rsidP="004E333B">
      <w:pPr>
        <w:pStyle w:val="BodyText"/>
        <w:rPr>
          <w:rFonts w:ascii="Georgia" w:hAnsi="Georgia"/>
          <w:sz w:val="24"/>
        </w:rPr>
      </w:pPr>
      <w:r>
        <w:rPr>
          <w:rFonts w:ascii="Georgia" w:hAnsi="Georgia"/>
          <w:sz w:val="24"/>
        </w:rPr>
        <w:lastRenderedPageBreak/>
        <w:t xml:space="preserve">8) </w:t>
      </w:r>
      <w:r w:rsidR="004E333B" w:rsidRPr="00141A4D">
        <w:rPr>
          <w:rFonts w:ascii="Georgia" w:hAnsi="Georgia"/>
          <w:sz w:val="24"/>
        </w:rPr>
        <w:t>I</w:t>
      </w:r>
      <w:r w:rsidR="00F940A5">
        <w:rPr>
          <w:rFonts w:ascii="Georgia" w:hAnsi="Georgia"/>
          <w:sz w:val="24"/>
        </w:rPr>
        <w:t>f you can, i</w:t>
      </w:r>
      <w:r w:rsidR="004E333B" w:rsidRPr="00141A4D">
        <w:rPr>
          <w:rFonts w:ascii="Georgia" w:hAnsi="Georgia"/>
          <w:sz w:val="24"/>
        </w:rPr>
        <w:t xml:space="preserve">dentify </w:t>
      </w:r>
      <w:r w:rsidR="004E333B" w:rsidRPr="00141A4D">
        <w:rPr>
          <w:rFonts w:ascii="Georgia" w:hAnsi="Georgia"/>
          <w:b/>
          <w:i/>
          <w:sz w:val="24"/>
        </w:rPr>
        <w:t xml:space="preserve">one </w:t>
      </w:r>
      <w:r w:rsidR="004E333B" w:rsidRPr="00141A4D">
        <w:rPr>
          <w:rFonts w:ascii="Georgia" w:hAnsi="Georgia"/>
          <w:sz w:val="24"/>
        </w:rPr>
        <w:t xml:space="preserve">aspect of yoga you find most important and why? </w:t>
      </w:r>
    </w:p>
    <w:p w14:paraId="25613796" w14:textId="1D9E2B25" w:rsidR="006769C6" w:rsidRDefault="006769C6" w:rsidP="00F940A5">
      <w:pPr>
        <w:rPr>
          <w:sz w:val="14"/>
          <w:szCs w:val="14"/>
        </w:rPr>
      </w:pPr>
    </w:p>
    <w:p w14:paraId="57E9E004" w14:textId="4243CE6C" w:rsidR="006769C6" w:rsidRDefault="006769C6" w:rsidP="00203EAB">
      <w:pPr>
        <w:jc w:val="right"/>
        <w:rPr>
          <w:sz w:val="14"/>
          <w:szCs w:val="14"/>
        </w:rPr>
      </w:pPr>
    </w:p>
    <w:p w14:paraId="3E52DE53" w14:textId="77777777" w:rsidR="006769C6" w:rsidRDefault="006769C6" w:rsidP="00203EAB">
      <w:pPr>
        <w:jc w:val="right"/>
        <w:rPr>
          <w:sz w:val="14"/>
          <w:szCs w:val="14"/>
        </w:rPr>
      </w:pPr>
    </w:p>
    <w:p w14:paraId="7D9896BE" w14:textId="77777777" w:rsidR="00203EAB" w:rsidRDefault="00203EAB" w:rsidP="00203EAB">
      <w:pPr>
        <w:jc w:val="right"/>
        <w:rPr>
          <w:sz w:val="14"/>
          <w:szCs w:val="14"/>
        </w:rPr>
      </w:pPr>
    </w:p>
    <w:p w14:paraId="0C27EEDF" w14:textId="77777777" w:rsidR="006769C6" w:rsidRPr="00141A4D" w:rsidRDefault="006769C6" w:rsidP="006769C6">
      <w:pPr>
        <w:pStyle w:val="BodyText"/>
        <w:rPr>
          <w:rFonts w:ascii="Georgia" w:hAnsi="Georgia"/>
          <w:sz w:val="24"/>
        </w:rPr>
      </w:pPr>
    </w:p>
    <w:p w14:paraId="730396E2" w14:textId="6BC04CF1" w:rsidR="006769C6" w:rsidRDefault="006769C6" w:rsidP="006769C6">
      <w:pPr>
        <w:pStyle w:val="BodyText"/>
        <w:rPr>
          <w:rFonts w:ascii="Georgia" w:hAnsi="Georgia"/>
          <w:sz w:val="24"/>
        </w:rPr>
      </w:pPr>
      <w:r w:rsidRPr="00FF4406">
        <w:rPr>
          <w:rFonts w:ascii="Georgia" w:hAnsi="Georgia"/>
          <w:sz w:val="24"/>
        </w:rPr>
        <w:t>9)  Are there any aspects of yoga you shy away from?  If so, do you know why?</w:t>
      </w:r>
    </w:p>
    <w:p w14:paraId="2DC97336" w14:textId="2455A008" w:rsidR="006769C6" w:rsidRDefault="006769C6" w:rsidP="006769C6">
      <w:pPr>
        <w:pStyle w:val="BodyText"/>
        <w:rPr>
          <w:rFonts w:ascii="Georgia" w:hAnsi="Georgia"/>
          <w:sz w:val="24"/>
        </w:rPr>
      </w:pPr>
    </w:p>
    <w:p w14:paraId="03E91C57" w14:textId="20F0E962" w:rsidR="006769C6" w:rsidRDefault="006769C6" w:rsidP="006769C6">
      <w:pPr>
        <w:pStyle w:val="BodyText"/>
        <w:rPr>
          <w:rFonts w:ascii="Georgia" w:hAnsi="Georgia"/>
          <w:sz w:val="24"/>
        </w:rPr>
      </w:pPr>
    </w:p>
    <w:p w14:paraId="55361BC8" w14:textId="77777777" w:rsidR="006769C6" w:rsidRDefault="006769C6" w:rsidP="006769C6">
      <w:pPr>
        <w:pStyle w:val="BodyText"/>
        <w:rPr>
          <w:rFonts w:ascii="Georgia" w:hAnsi="Georgia"/>
          <w:sz w:val="24"/>
        </w:rPr>
      </w:pPr>
    </w:p>
    <w:p w14:paraId="74F37202" w14:textId="0E76FF3A" w:rsidR="00FF4406" w:rsidRDefault="00FF4406" w:rsidP="00FF4406">
      <w:pPr>
        <w:pStyle w:val="BodyText"/>
        <w:rPr>
          <w:rFonts w:ascii="Georgia" w:hAnsi="Georgia"/>
          <w:sz w:val="24"/>
        </w:rPr>
      </w:pPr>
      <w:r w:rsidRPr="00FF4406">
        <w:rPr>
          <w:rFonts w:ascii="Georgia" w:hAnsi="Georgia"/>
          <w:sz w:val="24"/>
        </w:rPr>
        <w:t xml:space="preserve">10) </w:t>
      </w:r>
      <w:r w:rsidR="00F940A5">
        <w:rPr>
          <w:rFonts w:ascii="Georgia" w:hAnsi="Georgia"/>
          <w:sz w:val="24"/>
        </w:rPr>
        <w:t>How comfortable are you with A</w:t>
      </w:r>
      <w:r w:rsidRPr="00FF4406">
        <w:rPr>
          <w:rFonts w:ascii="Georgia" w:hAnsi="Georgia"/>
          <w:sz w:val="24"/>
        </w:rPr>
        <w:t xml:space="preserve">natomy (classes from high school, </w:t>
      </w:r>
      <w:r w:rsidR="007536AF" w:rsidRPr="00FF4406">
        <w:rPr>
          <w:rFonts w:ascii="Georgia" w:hAnsi="Georgia"/>
          <w:sz w:val="24"/>
        </w:rPr>
        <w:t>college,</w:t>
      </w:r>
      <w:r w:rsidRPr="00FF4406">
        <w:rPr>
          <w:rFonts w:ascii="Georgia" w:hAnsi="Georgia"/>
          <w:sz w:val="24"/>
        </w:rPr>
        <w:t xml:space="preserve"> or </w:t>
      </w:r>
      <w:r w:rsidR="00F940A5">
        <w:rPr>
          <w:rFonts w:ascii="Georgia" w:hAnsi="Georgia"/>
          <w:sz w:val="24"/>
        </w:rPr>
        <w:t>forgot everything I learned)</w:t>
      </w:r>
      <w:r w:rsidRPr="00FF4406">
        <w:rPr>
          <w:rFonts w:ascii="Georgia" w:hAnsi="Georgia"/>
          <w:sz w:val="24"/>
        </w:rPr>
        <w:t>?</w:t>
      </w:r>
    </w:p>
    <w:p w14:paraId="3A69BE1F" w14:textId="77777777" w:rsidR="004562E2" w:rsidRDefault="004562E2" w:rsidP="00FF4406">
      <w:pPr>
        <w:pStyle w:val="BodyText"/>
        <w:rPr>
          <w:rFonts w:ascii="Georgia" w:hAnsi="Georgia"/>
          <w:sz w:val="24"/>
        </w:rPr>
      </w:pPr>
    </w:p>
    <w:p w14:paraId="05AF8DCC" w14:textId="2A6E3513" w:rsidR="00FF4406" w:rsidRDefault="00FF4406" w:rsidP="00FF4406">
      <w:pPr>
        <w:pStyle w:val="BodyText"/>
        <w:rPr>
          <w:rFonts w:ascii="Georgia" w:hAnsi="Georgia"/>
          <w:sz w:val="24"/>
        </w:rPr>
      </w:pPr>
    </w:p>
    <w:p w14:paraId="60F6DBEA" w14:textId="77777777" w:rsidR="006769C6" w:rsidRDefault="006769C6" w:rsidP="00FF4406">
      <w:pPr>
        <w:pStyle w:val="BodyText"/>
        <w:rPr>
          <w:rFonts w:ascii="Georgia" w:hAnsi="Georgia"/>
          <w:sz w:val="24"/>
        </w:rPr>
      </w:pPr>
    </w:p>
    <w:p w14:paraId="2A363B9B" w14:textId="4E84330C" w:rsidR="00FF4406" w:rsidRPr="00FF4406" w:rsidRDefault="00FF4406" w:rsidP="00203EAB">
      <w:pPr>
        <w:pStyle w:val="BodyText"/>
        <w:rPr>
          <w:rFonts w:ascii="Georgia" w:hAnsi="Georgia"/>
          <w:sz w:val="24"/>
        </w:rPr>
      </w:pPr>
      <w:r>
        <w:rPr>
          <w:rFonts w:ascii="Georgia" w:hAnsi="Georgia"/>
          <w:sz w:val="24"/>
        </w:rPr>
        <w:t xml:space="preserve">11) </w:t>
      </w:r>
      <w:r w:rsidR="00F940A5">
        <w:rPr>
          <w:rFonts w:ascii="Georgia" w:hAnsi="Georgia"/>
          <w:sz w:val="24"/>
        </w:rPr>
        <w:t>Have you earned any helpful cert</w:t>
      </w:r>
      <w:r w:rsidR="00203EAB">
        <w:rPr>
          <w:rFonts w:ascii="Georgia" w:hAnsi="Georgia"/>
          <w:sz w:val="24"/>
        </w:rPr>
        <w:t xml:space="preserve">ifications, </w:t>
      </w:r>
      <w:r w:rsidR="00F940A5">
        <w:rPr>
          <w:rFonts w:ascii="Georgia" w:hAnsi="Georgia"/>
          <w:sz w:val="24"/>
        </w:rPr>
        <w:t>l</w:t>
      </w:r>
      <w:r w:rsidRPr="00FF4406">
        <w:rPr>
          <w:rFonts w:ascii="Georgia" w:hAnsi="Georgia"/>
          <w:sz w:val="24"/>
        </w:rPr>
        <w:t>icenses</w:t>
      </w:r>
      <w:r w:rsidR="00203EAB">
        <w:rPr>
          <w:rFonts w:ascii="Georgia" w:hAnsi="Georgia"/>
          <w:sz w:val="24"/>
        </w:rPr>
        <w:t xml:space="preserve"> or </w:t>
      </w:r>
      <w:r w:rsidR="00F940A5">
        <w:rPr>
          <w:rFonts w:ascii="Georgia" w:hAnsi="Georgia"/>
          <w:sz w:val="24"/>
        </w:rPr>
        <w:t>d</w:t>
      </w:r>
      <w:r w:rsidR="00203EAB">
        <w:rPr>
          <w:rFonts w:ascii="Georgia" w:hAnsi="Georgia"/>
          <w:sz w:val="24"/>
        </w:rPr>
        <w:t>egrees</w:t>
      </w:r>
      <w:r w:rsidRPr="00FF4406">
        <w:rPr>
          <w:rFonts w:ascii="Georgia" w:hAnsi="Georgia"/>
          <w:sz w:val="24"/>
        </w:rPr>
        <w:t xml:space="preserve"> in Healing, Therapy, </w:t>
      </w:r>
      <w:r w:rsidR="00F940A5">
        <w:rPr>
          <w:rFonts w:ascii="Georgia" w:hAnsi="Georgia"/>
          <w:sz w:val="24"/>
        </w:rPr>
        <w:t xml:space="preserve">Medicine, </w:t>
      </w:r>
      <w:r w:rsidRPr="00FF4406">
        <w:rPr>
          <w:rFonts w:ascii="Georgia" w:hAnsi="Georgia"/>
          <w:sz w:val="24"/>
        </w:rPr>
        <w:t>Body or Energy Work, Fitness or Academic Teaching?  If so, please l</w:t>
      </w:r>
      <w:r w:rsidR="00F940A5">
        <w:rPr>
          <w:rFonts w:ascii="Georgia" w:hAnsi="Georgia"/>
          <w:sz w:val="24"/>
        </w:rPr>
        <w:t>ist</w:t>
      </w:r>
      <w:r w:rsidRPr="00FF4406">
        <w:rPr>
          <w:rFonts w:ascii="Georgia" w:hAnsi="Georgia"/>
          <w:sz w:val="24"/>
        </w:rPr>
        <w:t>:</w:t>
      </w:r>
    </w:p>
    <w:p w14:paraId="7A081992" w14:textId="44FCFB65" w:rsidR="00FF4406" w:rsidRPr="00141A4D" w:rsidRDefault="00FF4406" w:rsidP="00FF4406">
      <w:pPr>
        <w:rPr>
          <w:rFonts w:ascii="Georgia" w:hAnsi="Georgia"/>
        </w:rPr>
      </w:pPr>
    </w:p>
    <w:p w14:paraId="23C9E383" w14:textId="46EB8DD2" w:rsidR="00FF4406" w:rsidRDefault="00FF4406" w:rsidP="00FF4406">
      <w:pPr>
        <w:rPr>
          <w:rFonts w:ascii="Georgia" w:hAnsi="Georgia"/>
        </w:rPr>
      </w:pPr>
    </w:p>
    <w:p w14:paraId="55AC98D7" w14:textId="77777777" w:rsidR="00203EAB" w:rsidRPr="00141A4D" w:rsidRDefault="00203EAB" w:rsidP="00FF4406">
      <w:pPr>
        <w:rPr>
          <w:rFonts w:ascii="Georgia" w:hAnsi="Georgia"/>
        </w:rPr>
      </w:pPr>
    </w:p>
    <w:p w14:paraId="1329DA9B" w14:textId="77777777" w:rsidR="00FF4406" w:rsidRDefault="00FF4406" w:rsidP="00FF4406">
      <w:pPr>
        <w:jc w:val="right"/>
        <w:rPr>
          <w:rFonts w:ascii="Georgia" w:hAnsi="Georgia"/>
          <w:sz w:val="16"/>
          <w:szCs w:val="16"/>
        </w:rPr>
      </w:pPr>
    </w:p>
    <w:p w14:paraId="47B420C2" w14:textId="77777777" w:rsidR="00FF4406" w:rsidRPr="00141A4D" w:rsidRDefault="00FF4406" w:rsidP="00FF4406">
      <w:pPr>
        <w:jc w:val="right"/>
        <w:rPr>
          <w:rFonts w:ascii="Georgia" w:hAnsi="Georgia"/>
          <w:sz w:val="16"/>
          <w:szCs w:val="16"/>
        </w:rPr>
      </w:pPr>
    </w:p>
    <w:p w14:paraId="21BD0549" w14:textId="60796180" w:rsidR="00B92ADA" w:rsidRPr="00141A4D" w:rsidRDefault="00FF4406" w:rsidP="00F940A5">
      <w:pPr>
        <w:rPr>
          <w:rFonts w:ascii="Georgia" w:hAnsi="Georgia"/>
        </w:rPr>
      </w:pPr>
      <w:r>
        <w:rPr>
          <w:rFonts w:ascii="Georgia" w:hAnsi="Georgia"/>
        </w:rPr>
        <w:t>12</w:t>
      </w:r>
      <w:r w:rsidR="004E333B" w:rsidRPr="00141A4D">
        <w:rPr>
          <w:rFonts w:ascii="Georgia" w:hAnsi="Georgia"/>
        </w:rPr>
        <w:t xml:space="preserve">)  </w:t>
      </w:r>
      <w:r w:rsidR="00F940A5">
        <w:rPr>
          <w:rFonts w:ascii="Georgia" w:hAnsi="Georgia"/>
        </w:rPr>
        <w:t>What is your vision of teaching yoga when you’ve earned your certificate? W</w:t>
      </w:r>
      <w:r w:rsidR="00B92ADA" w:rsidRPr="00141A4D">
        <w:rPr>
          <w:rFonts w:ascii="Georgia" w:hAnsi="Georgia"/>
        </w:rPr>
        <w:t xml:space="preserve">hat will be your </w:t>
      </w:r>
      <w:r w:rsidR="00F940A5">
        <w:rPr>
          <w:rFonts w:ascii="Georgia" w:hAnsi="Georgia"/>
        </w:rPr>
        <w:t>ideal class</w:t>
      </w:r>
      <w:r w:rsidR="00B92ADA" w:rsidRPr="00141A4D">
        <w:rPr>
          <w:rFonts w:ascii="Georgia" w:hAnsi="Georgia"/>
        </w:rPr>
        <w:t>?</w:t>
      </w:r>
    </w:p>
    <w:p w14:paraId="633177CD" w14:textId="41E1C841" w:rsidR="00B92ADA" w:rsidRDefault="00B92ADA" w:rsidP="004E333B">
      <w:pPr>
        <w:rPr>
          <w:rFonts w:ascii="Georgia" w:hAnsi="Georgia"/>
        </w:rPr>
      </w:pPr>
    </w:p>
    <w:p w14:paraId="7BCDE968" w14:textId="32220950" w:rsidR="00B92ADA" w:rsidRDefault="00B92ADA" w:rsidP="004E333B">
      <w:pPr>
        <w:rPr>
          <w:rFonts w:ascii="Georgia" w:hAnsi="Georgia"/>
        </w:rPr>
      </w:pPr>
    </w:p>
    <w:p w14:paraId="5ECC1F59" w14:textId="77777777" w:rsidR="00203EAB" w:rsidRDefault="00203EAB" w:rsidP="004E333B">
      <w:pPr>
        <w:rPr>
          <w:rFonts w:ascii="Georgia" w:hAnsi="Georgia"/>
        </w:rPr>
      </w:pPr>
    </w:p>
    <w:p w14:paraId="2580373D" w14:textId="77777777" w:rsidR="00B92ADA" w:rsidRDefault="00B92ADA" w:rsidP="004E333B">
      <w:pPr>
        <w:rPr>
          <w:rFonts w:ascii="Georgia" w:hAnsi="Georgia"/>
        </w:rPr>
      </w:pPr>
    </w:p>
    <w:p w14:paraId="42D3EDC3" w14:textId="3D9285BD" w:rsidR="00B92ADA" w:rsidRPr="00141A4D" w:rsidRDefault="00F940A5" w:rsidP="00B92ADA">
      <w:pPr>
        <w:rPr>
          <w:rFonts w:ascii="Georgia" w:hAnsi="Georgia"/>
        </w:rPr>
      </w:pPr>
      <w:r>
        <w:rPr>
          <w:rFonts w:ascii="Georgia" w:hAnsi="Georgia"/>
        </w:rPr>
        <w:t>13</w:t>
      </w:r>
      <w:r w:rsidR="00B92ADA" w:rsidRPr="00141A4D">
        <w:rPr>
          <w:rFonts w:ascii="Georgia" w:hAnsi="Georgia"/>
        </w:rPr>
        <w:t>) Is there anything in your personal life right now that may hinder your ability to fully concentrate/p</w:t>
      </w:r>
      <w:r w:rsidR="00A80867">
        <w:rPr>
          <w:rFonts w:ascii="Georgia" w:hAnsi="Georgia"/>
        </w:rPr>
        <w:t xml:space="preserve">articipate in your training? </w:t>
      </w:r>
      <w:r w:rsidR="00B92ADA" w:rsidRPr="00141A4D">
        <w:rPr>
          <w:rFonts w:ascii="Georgia" w:hAnsi="Georgia"/>
        </w:rPr>
        <w:t xml:space="preserve">Is your family supportive of your studying and/or teaching yoga? </w:t>
      </w:r>
    </w:p>
    <w:p w14:paraId="0B221A30" w14:textId="15152568" w:rsidR="00A727CA" w:rsidRDefault="00A727CA" w:rsidP="00B92ADA">
      <w:pPr>
        <w:spacing w:before="240"/>
        <w:rPr>
          <w:rFonts w:ascii="Georgia" w:hAnsi="Georgia"/>
        </w:rPr>
      </w:pPr>
    </w:p>
    <w:p w14:paraId="6748D17C" w14:textId="77777777" w:rsidR="00203EAB" w:rsidRDefault="00203EAB" w:rsidP="00B92ADA">
      <w:pPr>
        <w:spacing w:before="240"/>
        <w:rPr>
          <w:rFonts w:ascii="Georgia" w:hAnsi="Georgia"/>
        </w:rPr>
      </w:pPr>
    </w:p>
    <w:p w14:paraId="36536680" w14:textId="77777777" w:rsidR="00A727CA" w:rsidRDefault="00FF4406" w:rsidP="00A727CA">
      <w:pPr>
        <w:rPr>
          <w:rFonts w:ascii="Georgia" w:hAnsi="Georgia"/>
        </w:rPr>
      </w:pPr>
      <w:r>
        <w:rPr>
          <w:rFonts w:ascii="Georgia" w:hAnsi="Georgia"/>
        </w:rPr>
        <w:t>15</w:t>
      </w:r>
      <w:r w:rsidR="00A727CA" w:rsidRPr="00141A4D">
        <w:rPr>
          <w:rFonts w:ascii="Georgia" w:hAnsi="Georgia"/>
        </w:rPr>
        <w:t>) How did you hear about Lotus Gardens Yoga Teacher Training?</w:t>
      </w:r>
    </w:p>
    <w:p w14:paraId="083A95DD" w14:textId="507D954F" w:rsidR="00FF4406" w:rsidRDefault="00FF4406" w:rsidP="00FF4406">
      <w:pPr>
        <w:spacing w:before="240"/>
        <w:rPr>
          <w:rFonts w:ascii="Georgia" w:hAnsi="Georgia"/>
        </w:rPr>
      </w:pPr>
    </w:p>
    <w:p w14:paraId="7CD5D38F" w14:textId="77777777" w:rsidR="00203EAB" w:rsidRDefault="00203EAB" w:rsidP="00FF4406">
      <w:pPr>
        <w:spacing w:before="240"/>
        <w:rPr>
          <w:rFonts w:ascii="Georgia" w:hAnsi="Georgia"/>
        </w:rPr>
      </w:pPr>
    </w:p>
    <w:p w14:paraId="429E9389" w14:textId="51B205EC" w:rsidR="00564C9D" w:rsidRDefault="00FF4406" w:rsidP="00A80867">
      <w:pPr>
        <w:rPr>
          <w:rFonts w:ascii="Georgia" w:hAnsi="Georgia"/>
        </w:rPr>
      </w:pPr>
      <w:r>
        <w:rPr>
          <w:rFonts w:ascii="Georgia" w:hAnsi="Georgia"/>
        </w:rPr>
        <w:t>16</w:t>
      </w:r>
      <w:r w:rsidRPr="00141A4D">
        <w:rPr>
          <w:rFonts w:ascii="Georgia" w:hAnsi="Georgia"/>
        </w:rPr>
        <w:t xml:space="preserve">) </w:t>
      </w:r>
      <w:r>
        <w:rPr>
          <w:rFonts w:ascii="Georgia" w:hAnsi="Georgia"/>
        </w:rPr>
        <w:t xml:space="preserve">Anything else you’d like to add?  </w:t>
      </w:r>
    </w:p>
    <w:p w14:paraId="359A0461" w14:textId="70A6C850" w:rsidR="00A80867" w:rsidRDefault="00A80867" w:rsidP="00A80867">
      <w:pPr>
        <w:rPr>
          <w:rFonts w:ascii="Georgia" w:hAnsi="Georgia"/>
        </w:rPr>
      </w:pPr>
    </w:p>
    <w:p w14:paraId="495FA56A" w14:textId="7559B330" w:rsidR="00A80867" w:rsidRDefault="00A80867" w:rsidP="00A80867">
      <w:pPr>
        <w:rPr>
          <w:rFonts w:ascii="Georgia" w:hAnsi="Georgia"/>
        </w:rPr>
      </w:pPr>
    </w:p>
    <w:p w14:paraId="0D3C36EB" w14:textId="5A13A039" w:rsidR="00A80867" w:rsidRDefault="00A80867" w:rsidP="00A80867">
      <w:pPr>
        <w:rPr>
          <w:rFonts w:ascii="Georgia" w:hAnsi="Georgia"/>
        </w:rPr>
      </w:pPr>
    </w:p>
    <w:p w14:paraId="588ED7E5" w14:textId="5EF7A9D2" w:rsidR="00564C9D" w:rsidRDefault="00564C9D" w:rsidP="006769C6">
      <w:pPr>
        <w:rPr>
          <w:sz w:val="18"/>
          <w:szCs w:val="18"/>
        </w:rPr>
      </w:pPr>
    </w:p>
    <w:p w14:paraId="4A8148C5" w14:textId="77777777" w:rsidR="007D3AC1" w:rsidRDefault="007D3AC1" w:rsidP="00667528">
      <w:pPr>
        <w:autoSpaceDE w:val="0"/>
        <w:autoSpaceDN w:val="0"/>
        <w:adjustRightInd w:val="0"/>
        <w:jc w:val="center"/>
        <w:rPr>
          <w:rFonts w:ascii="Georgia,Italic" w:hAnsi="Georgia,Italic" w:cs="Georgia,Italic"/>
          <w:i/>
          <w:iCs/>
          <w:sz w:val="18"/>
          <w:szCs w:val="18"/>
        </w:rPr>
      </w:pPr>
      <w:r>
        <w:rPr>
          <w:rFonts w:ascii="Georgia,Italic" w:hAnsi="Georgia,Italic" w:cs="Georgia,Italic"/>
          <w:i/>
          <w:iCs/>
          <w:sz w:val="18"/>
          <w:szCs w:val="18"/>
        </w:rPr>
        <w:t xml:space="preserve">Revised </w:t>
      </w:r>
      <w:proofErr w:type="gramStart"/>
      <w:r>
        <w:rPr>
          <w:rFonts w:ascii="Georgia,Italic" w:hAnsi="Georgia,Italic" w:cs="Georgia,Italic"/>
          <w:i/>
          <w:iCs/>
          <w:sz w:val="18"/>
          <w:szCs w:val="18"/>
        </w:rPr>
        <w:t>8/16/23</w:t>
      </w:r>
      <w:proofErr w:type="gramEnd"/>
    </w:p>
    <w:p w14:paraId="6E4FC66C" w14:textId="77777777" w:rsidR="007D3AC1" w:rsidRDefault="007D3AC1" w:rsidP="00667528">
      <w:pPr>
        <w:autoSpaceDE w:val="0"/>
        <w:autoSpaceDN w:val="0"/>
        <w:adjustRightInd w:val="0"/>
        <w:jc w:val="center"/>
        <w:rPr>
          <w:rFonts w:ascii="Georgia,Italic" w:hAnsi="Georgia,Italic" w:cs="Georgia,Italic"/>
          <w:i/>
          <w:iCs/>
          <w:sz w:val="18"/>
          <w:szCs w:val="18"/>
        </w:rPr>
      </w:pPr>
    </w:p>
    <w:p w14:paraId="057F43A4" w14:textId="77777777" w:rsidR="007D3AC1" w:rsidRDefault="007D3AC1" w:rsidP="00667528">
      <w:pPr>
        <w:autoSpaceDE w:val="0"/>
        <w:autoSpaceDN w:val="0"/>
        <w:adjustRightInd w:val="0"/>
        <w:jc w:val="center"/>
        <w:rPr>
          <w:rFonts w:ascii="Georgia,Italic" w:hAnsi="Georgia,Italic" w:cs="Georgia,Italic"/>
          <w:i/>
          <w:iCs/>
          <w:sz w:val="18"/>
          <w:szCs w:val="18"/>
        </w:rPr>
      </w:pPr>
    </w:p>
    <w:p w14:paraId="7AFD3FF5" w14:textId="5CD18E5F" w:rsidR="00685A4D" w:rsidRDefault="00E5414C" w:rsidP="00667528">
      <w:pPr>
        <w:autoSpaceDE w:val="0"/>
        <w:autoSpaceDN w:val="0"/>
        <w:adjustRightInd w:val="0"/>
        <w:jc w:val="center"/>
        <w:rPr>
          <w:rFonts w:ascii="Georgia,Italic" w:hAnsi="Georgia,Italic" w:cs="Georgia,Italic"/>
          <w:i/>
          <w:iCs/>
          <w:sz w:val="18"/>
          <w:szCs w:val="18"/>
        </w:rPr>
      </w:pPr>
      <w:r w:rsidRPr="005928F8">
        <w:rPr>
          <w:rFonts w:ascii="Georgia,Italic" w:hAnsi="Georgia,Italic" w:cs="Georgia,Italic"/>
          <w:i/>
          <w:iCs/>
          <w:sz w:val="18"/>
          <w:szCs w:val="18"/>
        </w:rPr>
        <w:t>Lotus Gardens</w:t>
      </w:r>
      <w:r w:rsidR="00564C9D">
        <w:rPr>
          <w:rFonts w:ascii="Georgia,Italic" w:hAnsi="Georgia,Italic" w:cs="Georgia,Italic"/>
          <w:i/>
          <w:iCs/>
          <w:sz w:val="18"/>
          <w:szCs w:val="18"/>
        </w:rPr>
        <w:t>, LLC A</w:t>
      </w:r>
      <w:r w:rsidRPr="005928F8">
        <w:rPr>
          <w:rFonts w:ascii="Georgia,Italic" w:hAnsi="Georgia,Italic" w:cs="Georgia,Italic"/>
          <w:i/>
          <w:iCs/>
          <w:sz w:val="18"/>
          <w:szCs w:val="18"/>
        </w:rPr>
        <w:t xml:space="preserve"> Registered </w:t>
      </w:r>
      <w:r w:rsidR="00564C9D">
        <w:rPr>
          <w:rFonts w:ascii="Georgia,Italic" w:hAnsi="Georgia,Italic" w:cs="Georgia,Italic"/>
          <w:i/>
          <w:iCs/>
          <w:sz w:val="18"/>
          <w:szCs w:val="18"/>
        </w:rPr>
        <w:t xml:space="preserve">Yoga Alliance </w:t>
      </w:r>
      <w:r w:rsidRPr="005928F8">
        <w:rPr>
          <w:rFonts w:ascii="Georgia,Italic" w:hAnsi="Georgia,Italic" w:cs="Georgia,Italic"/>
          <w:i/>
          <w:iCs/>
          <w:sz w:val="18"/>
          <w:szCs w:val="18"/>
        </w:rPr>
        <w:t>School since 2001</w:t>
      </w:r>
      <w:r w:rsidR="00685A4D">
        <w:rPr>
          <w:rFonts w:ascii="Georgia,Italic" w:hAnsi="Georgia,Italic" w:cs="Georgia,Italic"/>
          <w:i/>
          <w:iCs/>
          <w:sz w:val="18"/>
          <w:szCs w:val="18"/>
        </w:rPr>
        <w:t xml:space="preserve">.  </w:t>
      </w:r>
    </w:p>
    <w:p w14:paraId="7CF64081" w14:textId="77777777" w:rsidR="003B62CF" w:rsidRDefault="003B62CF" w:rsidP="00667528">
      <w:pPr>
        <w:autoSpaceDE w:val="0"/>
        <w:autoSpaceDN w:val="0"/>
        <w:adjustRightInd w:val="0"/>
        <w:jc w:val="center"/>
        <w:rPr>
          <w:rFonts w:ascii="Georgia,Italic" w:hAnsi="Georgia,Italic" w:cs="Georgia,Italic"/>
          <w:i/>
          <w:iCs/>
          <w:sz w:val="18"/>
          <w:szCs w:val="18"/>
        </w:rPr>
      </w:pPr>
    </w:p>
    <w:p w14:paraId="294B5934" w14:textId="5D160380" w:rsidR="00667528" w:rsidRPr="004562E2" w:rsidRDefault="00667528" w:rsidP="00667528">
      <w:pPr>
        <w:autoSpaceDE w:val="0"/>
        <w:autoSpaceDN w:val="0"/>
        <w:adjustRightInd w:val="0"/>
        <w:jc w:val="right"/>
        <w:rPr>
          <w:sz w:val="14"/>
          <w:szCs w:val="14"/>
        </w:rPr>
      </w:pPr>
      <w:r>
        <w:rPr>
          <w:rFonts w:ascii="Georgia,Italic" w:hAnsi="Georgia,Italic" w:cs="Georgia,Italic"/>
          <w:i/>
          <w:iCs/>
          <w:sz w:val="18"/>
          <w:szCs w:val="18"/>
        </w:rPr>
        <w:t xml:space="preserve">  </w:t>
      </w:r>
      <w:r w:rsidR="00A80867">
        <w:rPr>
          <w:sz w:val="14"/>
          <w:szCs w:val="14"/>
        </w:rPr>
        <w:t xml:space="preserve">Page </w:t>
      </w:r>
      <w:r w:rsidR="0098022D">
        <w:rPr>
          <w:sz w:val="14"/>
          <w:szCs w:val="14"/>
        </w:rPr>
        <w:t>7</w:t>
      </w:r>
    </w:p>
    <w:sectPr w:rsidR="00667528" w:rsidRPr="004562E2" w:rsidSect="00E5414C">
      <w:headerReference w:type="default" r:id="rId11"/>
      <w:footerReference w:type="default" r:id="rId12"/>
      <w:pgSz w:w="12240" w:h="15840"/>
      <w:pgMar w:top="576" w:right="1584" w:bottom="1440" w:left="99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CCA64" w14:textId="77777777" w:rsidR="00BF5C60" w:rsidRDefault="00BF5C60">
      <w:r>
        <w:separator/>
      </w:r>
    </w:p>
  </w:endnote>
  <w:endnote w:type="continuationSeparator" w:id="0">
    <w:p w14:paraId="6496CD02" w14:textId="77777777" w:rsidR="00BF5C60" w:rsidRDefault="00BF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Italic">
    <w:altName w:val="Georg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F344B" w14:textId="7144BFFE" w:rsidR="00B44503" w:rsidRPr="00C93D78" w:rsidRDefault="00000000" w:rsidP="00024B63">
    <w:pPr>
      <w:pStyle w:val="Footer"/>
      <w:jc w:val="center"/>
      <w:rPr>
        <w:i/>
        <w:color w:val="0000CC"/>
        <w:sz w:val="18"/>
        <w:szCs w:val="18"/>
      </w:rPr>
    </w:pPr>
    <w:hyperlink r:id="rId1" w:history="1">
      <w:r w:rsidR="001F4914" w:rsidRPr="00C93D78">
        <w:rPr>
          <w:rStyle w:val="Hyperlink"/>
          <w:i/>
          <w:color w:val="0000CC"/>
          <w:sz w:val="18"/>
          <w:szCs w:val="18"/>
        </w:rPr>
        <w:t>www.lotusgardensyoga.com</w:t>
      </w:r>
    </w:hyperlink>
    <w:r w:rsidR="000B6400">
      <w:rPr>
        <w:i/>
        <w:color w:val="0000CC"/>
        <w:sz w:val="18"/>
        <w:szCs w:val="18"/>
      </w:rPr>
      <w:t xml:space="preserve"> * </w:t>
    </w:r>
    <w:r w:rsidR="00CB52AE">
      <w:rPr>
        <w:i/>
        <w:color w:val="0000CC"/>
        <w:sz w:val="18"/>
        <w:szCs w:val="18"/>
      </w:rPr>
      <w:t>26 Smoke Hill Drive New Fairfield</w:t>
    </w:r>
    <w:r w:rsidR="00AD6834">
      <w:rPr>
        <w:i/>
        <w:color w:val="0000CC"/>
        <w:sz w:val="18"/>
        <w:szCs w:val="18"/>
      </w:rPr>
      <w:t xml:space="preserve">, CT </w:t>
    </w:r>
    <w:r w:rsidR="00AD6834" w:rsidRPr="00C93D78">
      <w:rPr>
        <w:i/>
        <w:color w:val="0000CC"/>
        <w:sz w:val="18"/>
        <w:szCs w:val="18"/>
      </w:rPr>
      <w:t xml:space="preserve"> 06</w:t>
    </w:r>
    <w:r w:rsidR="00CB52AE">
      <w:rPr>
        <w:i/>
        <w:color w:val="0000CC"/>
        <w:sz w:val="18"/>
        <w:szCs w:val="18"/>
      </w:rPr>
      <w:t>812</w:t>
    </w:r>
    <w:r w:rsidR="00AD6834">
      <w:rPr>
        <w:i/>
        <w:color w:val="0000CC"/>
        <w:sz w:val="18"/>
        <w:szCs w:val="18"/>
      </w:rPr>
      <w:t xml:space="preserve"> * </w:t>
    </w:r>
    <w:r w:rsidR="000B6400">
      <w:rPr>
        <w:i/>
        <w:color w:val="0000CC"/>
        <w:sz w:val="18"/>
        <w:szCs w:val="18"/>
      </w:rPr>
      <w:t>203 837 0122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DFD7E" w14:textId="77777777" w:rsidR="00BF5C60" w:rsidRDefault="00BF5C60">
      <w:r>
        <w:separator/>
      </w:r>
    </w:p>
  </w:footnote>
  <w:footnote w:type="continuationSeparator" w:id="0">
    <w:p w14:paraId="4EB2B5B4" w14:textId="77777777" w:rsidR="00BF5C60" w:rsidRDefault="00BF5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6DF6" w14:textId="77777777" w:rsidR="00B44503" w:rsidRPr="001F4914" w:rsidRDefault="00E25B56" w:rsidP="001F4914">
    <w:pPr>
      <w:pStyle w:val="Header"/>
      <w:jc w:val="center"/>
      <w:rPr>
        <w:szCs w:val="10"/>
      </w:rPr>
    </w:pPr>
    <w:r>
      <w:rPr>
        <w:noProof/>
        <w:szCs w:val="10"/>
      </w:rPr>
      <w:drawing>
        <wp:inline distT="0" distB="0" distL="0" distR="0" wp14:anchorId="41F10FC4" wp14:editId="57F6B435">
          <wp:extent cx="1782445" cy="814705"/>
          <wp:effectExtent l="19050" t="0" r="8255" b="0"/>
          <wp:docPr id="1" name="Picture 1" descr="LotusGarden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usGardensLogo"/>
                  <pic:cNvPicPr>
                    <a:picLocks noChangeAspect="1" noChangeArrowheads="1"/>
                  </pic:cNvPicPr>
                </pic:nvPicPr>
                <pic:blipFill>
                  <a:blip r:embed="rId1"/>
                  <a:srcRect/>
                  <a:stretch>
                    <a:fillRect/>
                  </a:stretch>
                </pic:blipFill>
                <pic:spPr bwMode="auto">
                  <a:xfrm>
                    <a:off x="0" y="0"/>
                    <a:ext cx="1782445" cy="8147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abstractNum w:abstractNumId="0" w15:restartNumberingAfterBreak="0">
    <w:nsid w:val="0F542A97"/>
    <w:multiLevelType w:val="multilevel"/>
    <w:tmpl w:val="20EE970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C41C7"/>
    <w:multiLevelType w:val="hybridMultilevel"/>
    <w:tmpl w:val="454620F8"/>
    <w:lvl w:ilvl="0" w:tplc="6D224A2E">
      <w:start w:val="1"/>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BB51A2"/>
    <w:multiLevelType w:val="hybridMultilevel"/>
    <w:tmpl w:val="6E845A7E"/>
    <w:lvl w:ilvl="0" w:tplc="278C6E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F6CD7"/>
    <w:multiLevelType w:val="hybridMultilevel"/>
    <w:tmpl w:val="3C3E6C10"/>
    <w:lvl w:ilvl="0" w:tplc="0172D934">
      <w:start w:val="5"/>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 w15:restartNumberingAfterBreak="0">
    <w:nsid w:val="1AFD08C5"/>
    <w:multiLevelType w:val="hybridMultilevel"/>
    <w:tmpl w:val="EF5896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D30B3"/>
    <w:multiLevelType w:val="hybridMultilevel"/>
    <w:tmpl w:val="FAB21462"/>
    <w:lvl w:ilvl="0" w:tplc="0172D934">
      <w:start w:val="5"/>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393B1F"/>
    <w:multiLevelType w:val="hybridMultilevel"/>
    <w:tmpl w:val="9D7644BC"/>
    <w:lvl w:ilvl="0" w:tplc="0172D934">
      <w:start w:val="5"/>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1A267A"/>
    <w:multiLevelType w:val="hybridMultilevel"/>
    <w:tmpl w:val="8B34B700"/>
    <w:lvl w:ilvl="0" w:tplc="2F7ABA9C">
      <w:start w:val="1"/>
      <w:numFmt w:val="lowerLetter"/>
      <w:lvlText w:val="%1."/>
      <w:lvlJc w:val="left"/>
      <w:pPr>
        <w:ind w:left="1440" w:hanging="360"/>
      </w:pPr>
      <w:rPr>
        <w:rFonts w:ascii="Georgia" w:eastAsia="Calibri" w:hAnsi="Georgia"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06842E4"/>
    <w:multiLevelType w:val="hybridMultilevel"/>
    <w:tmpl w:val="BA74A4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77727F"/>
    <w:multiLevelType w:val="hybridMultilevel"/>
    <w:tmpl w:val="7004C5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09674A"/>
    <w:multiLevelType w:val="hybridMultilevel"/>
    <w:tmpl w:val="A2B484D4"/>
    <w:lvl w:ilvl="0" w:tplc="E0DE5E56">
      <w:start w:val="1"/>
      <w:numFmt w:val="bullet"/>
      <w:lvlText w:val=""/>
      <w:lvlJc w:val="left"/>
      <w:pPr>
        <w:tabs>
          <w:tab w:val="num" w:pos="3240"/>
        </w:tabs>
        <w:ind w:left="3240" w:hanging="360"/>
      </w:pPr>
      <w:rPr>
        <w:rFonts w:ascii="Wingdings" w:hAnsi="Wingdings"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572AB9"/>
    <w:multiLevelType w:val="hybridMultilevel"/>
    <w:tmpl w:val="2D4E81A8"/>
    <w:lvl w:ilvl="0" w:tplc="A5BE128E">
      <w:start w:val="6"/>
      <w:numFmt w:val="decimal"/>
      <w:lvlText w:val="%1."/>
      <w:lvlJc w:val="left"/>
      <w:pPr>
        <w:tabs>
          <w:tab w:val="num" w:pos="2340"/>
        </w:tabs>
        <w:ind w:left="2340" w:hanging="360"/>
      </w:pPr>
      <w:rPr>
        <w:rFonts w:hint="default"/>
      </w:rPr>
    </w:lvl>
    <w:lvl w:ilvl="1" w:tplc="04090019">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2" w15:restartNumberingAfterBreak="0">
    <w:nsid w:val="38F26667"/>
    <w:multiLevelType w:val="hybridMultilevel"/>
    <w:tmpl w:val="B66A9344"/>
    <w:lvl w:ilvl="0" w:tplc="2CCCFCFA">
      <w:start w:val="3"/>
      <w:numFmt w:val="bullet"/>
      <w:lvlText w:val=""/>
      <w:lvlJc w:val="left"/>
      <w:pPr>
        <w:ind w:left="660" w:hanging="360"/>
      </w:pPr>
      <w:rPr>
        <w:rFonts w:ascii="Symbol" w:eastAsia="Times New Roman" w:hAnsi="Symbol"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3" w15:restartNumberingAfterBreak="0">
    <w:nsid w:val="3A67414C"/>
    <w:multiLevelType w:val="hybridMultilevel"/>
    <w:tmpl w:val="5FDC08A2"/>
    <w:lvl w:ilvl="0" w:tplc="0172D934">
      <w:start w:val="5"/>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375ACB"/>
    <w:multiLevelType w:val="hybridMultilevel"/>
    <w:tmpl w:val="DF265F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086B96"/>
    <w:multiLevelType w:val="hybridMultilevel"/>
    <w:tmpl w:val="2F8206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3F14DB"/>
    <w:multiLevelType w:val="hybridMultilevel"/>
    <w:tmpl w:val="1CDA19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8C07B5"/>
    <w:multiLevelType w:val="hybridMultilevel"/>
    <w:tmpl w:val="9D787754"/>
    <w:lvl w:ilvl="0" w:tplc="5EF8CD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D6A1B8D"/>
    <w:multiLevelType w:val="hybridMultilevel"/>
    <w:tmpl w:val="3BBC2F6C"/>
    <w:lvl w:ilvl="0" w:tplc="0172D934">
      <w:start w:val="5"/>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A3719F"/>
    <w:multiLevelType w:val="hybridMultilevel"/>
    <w:tmpl w:val="2D1A905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5075DA"/>
    <w:multiLevelType w:val="hybridMultilevel"/>
    <w:tmpl w:val="693C90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DF7FDB"/>
    <w:multiLevelType w:val="hybridMultilevel"/>
    <w:tmpl w:val="B36817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2D76818"/>
    <w:multiLevelType w:val="hybridMultilevel"/>
    <w:tmpl w:val="77DEEC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2EB0044"/>
    <w:multiLevelType w:val="hybridMultilevel"/>
    <w:tmpl w:val="E8BAADA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EE749B"/>
    <w:multiLevelType w:val="hybridMultilevel"/>
    <w:tmpl w:val="060C337A"/>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494D6F"/>
    <w:multiLevelType w:val="hybridMultilevel"/>
    <w:tmpl w:val="DA7689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22014688">
    <w:abstractNumId w:val="10"/>
  </w:num>
  <w:num w:numId="2" w16cid:durableId="1456949987">
    <w:abstractNumId w:val="11"/>
  </w:num>
  <w:num w:numId="3" w16cid:durableId="1120419398">
    <w:abstractNumId w:val="22"/>
  </w:num>
  <w:num w:numId="4" w16cid:durableId="1647322448">
    <w:abstractNumId w:val="25"/>
  </w:num>
  <w:num w:numId="5" w16cid:durableId="847598295">
    <w:abstractNumId w:val="1"/>
  </w:num>
  <w:num w:numId="6" w16cid:durableId="764350409">
    <w:abstractNumId w:val="3"/>
  </w:num>
  <w:num w:numId="7" w16cid:durableId="2144349464">
    <w:abstractNumId w:val="5"/>
  </w:num>
  <w:num w:numId="8" w16cid:durableId="1768042003">
    <w:abstractNumId w:val="6"/>
  </w:num>
  <w:num w:numId="9" w16cid:durableId="1182939575">
    <w:abstractNumId w:val="13"/>
  </w:num>
  <w:num w:numId="10" w16cid:durableId="1255436199">
    <w:abstractNumId w:val="18"/>
  </w:num>
  <w:num w:numId="11" w16cid:durableId="33435241">
    <w:abstractNumId w:val="14"/>
  </w:num>
  <w:num w:numId="12" w16cid:durableId="437069694">
    <w:abstractNumId w:val="8"/>
  </w:num>
  <w:num w:numId="13" w16cid:durableId="1257060620">
    <w:abstractNumId w:val="15"/>
  </w:num>
  <w:num w:numId="14" w16cid:durableId="830220050">
    <w:abstractNumId w:val="0"/>
  </w:num>
  <w:num w:numId="15" w16cid:durableId="1786072290">
    <w:abstractNumId w:val="17"/>
  </w:num>
  <w:num w:numId="16" w16cid:durableId="1724206957">
    <w:abstractNumId w:val="21"/>
  </w:num>
  <w:num w:numId="17" w16cid:durableId="2099251244">
    <w:abstractNumId w:val="16"/>
  </w:num>
  <w:num w:numId="18" w16cid:durableId="1520049228">
    <w:abstractNumId w:val="9"/>
  </w:num>
  <w:num w:numId="19" w16cid:durableId="1059748723">
    <w:abstractNumId w:val="24"/>
  </w:num>
  <w:num w:numId="20" w16cid:durableId="1560900042">
    <w:abstractNumId w:val="7"/>
  </w:num>
  <w:num w:numId="21" w16cid:durableId="279652851">
    <w:abstractNumId w:val="4"/>
  </w:num>
  <w:num w:numId="22" w16cid:durableId="1549684178">
    <w:abstractNumId w:val="20"/>
  </w:num>
  <w:num w:numId="23" w16cid:durableId="116917031">
    <w:abstractNumId w:val="23"/>
  </w:num>
  <w:num w:numId="24" w16cid:durableId="511602828">
    <w:abstractNumId w:val="2"/>
  </w:num>
  <w:num w:numId="25" w16cid:durableId="561602874">
    <w:abstractNumId w:val="12"/>
  </w:num>
  <w:num w:numId="26" w16cid:durableId="15749879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B56"/>
    <w:rsid w:val="000043D3"/>
    <w:rsid w:val="00011C5C"/>
    <w:rsid w:val="000167A4"/>
    <w:rsid w:val="00020D35"/>
    <w:rsid w:val="00024B63"/>
    <w:rsid w:val="00030B9E"/>
    <w:rsid w:val="00036095"/>
    <w:rsid w:val="00052A59"/>
    <w:rsid w:val="0005479D"/>
    <w:rsid w:val="00061F64"/>
    <w:rsid w:val="00080AE2"/>
    <w:rsid w:val="00084DFD"/>
    <w:rsid w:val="00092841"/>
    <w:rsid w:val="00095E72"/>
    <w:rsid w:val="000A3347"/>
    <w:rsid w:val="000A33DF"/>
    <w:rsid w:val="000A3AEB"/>
    <w:rsid w:val="000A5CF3"/>
    <w:rsid w:val="000B240A"/>
    <w:rsid w:val="000B596E"/>
    <w:rsid w:val="000B6400"/>
    <w:rsid w:val="000C042B"/>
    <w:rsid w:val="000C6B7E"/>
    <w:rsid w:val="000D0C08"/>
    <w:rsid w:val="000D31DF"/>
    <w:rsid w:val="000F0737"/>
    <w:rsid w:val="00100815"/>
    <w:rsid w:val="00104B4F"/>
    <w:rsid w:val="00122229"/>
    <w:rsid w:val="00126605"/>
    <w:rsid w:val="00141A4D"/>
    <w:rsid w:val="00142EF1"/>
    <w:rsid w:val="00153C3F"/>
    <w:rsid w:val="00155845"/>
    <w:rsid w:val="00162B36"/>
    <w:rsid w:val="00164310"/>
    <w:rsid w:val="00164D9A"/>
    <w:rsid w:val="00165278"/>
    <w:rsid w:val="001757E2"/>
    <w:rsid w:val="0018132C"/>
    <w:rsid w:val="001846C2"/>
    <w:rsid w:val="00190353"/>
    <w:rsid w:val="00191AD7"/>
    <w:rsid w:val="0019382E"/>
    <w:rsid w:val="00196641"/>
    <w:rsid w:val="00196986"/>
    <w:rsid w:val="001A303C"/>
    <w:rsid w:val="001B028E"/>
    <w:rsid w:val="001B5B03"/>
    <w:rsid w:val="001C3D5D"/>
    <w:rsid w:val="001C586E"/>
    <w:rsid w:val="001C5A56"/>
    <w:rsid w:val="001D3405"/>
    <w:rsid w:val="001E7A11"/>
    <w:rsid w:val="001F4914"/>
    <w:rsid w:val="00200741"/>
    <w:rsid w:val="00203EAB"/>
    <w:rsid w:val="0020442D"/>
    <w:rsid w:val="002058F0"/>
    <w:rsid w:val="002059D2"/>
    <w:rsid w:val="002128CE"/>
    <w:rsid w:val="00217493"/>
    <w:rsid w:val="00227003"/>
    <w:rsid w:val="00234626"/>
    <w:rsid w:val="002409A5"/>
    <w:rsid w:val="00244AA1"/>
    <w:rsid w:val="00244F21"/>
    <w:rsid w:val="00251DA7"/>
    <w:rsid w:val="0025317C"/>
    <w:rsid w:val="0025593C"/>
    <w:rsid w:val="00263A6A"/>
    <w:rsid w:val="00277449"/>
    <w:rsid w:val="002856DA"/>
    <w:rsid w:val="00291F14"/>
    <w:rsid w:val="002A6F2E"/>
    <w:rsid w:val="002B41C4"/>
    <w:rsid w:val="002B5E6F"/>
    <w:rsid w:val="002B6BFC"/>
    <w:rsid w:val="002C12B5"/>
    <w:rsid w:val="002C513F"/>
    <w:rsid w:val="002C5811"/>
    <w:rsid w:val="002D1FCF"/>
    <w:rsid w:val="002E152A"/>
    <w:rsid w:val="002F5214"/>
    <w:rsid w:val="003015BC"/>
    <w:rsid w:val="00307E8B"/>
    <w:rsid w:val="0031669A"/>
    <w:rsid w:val="0031698F"/>
    <w:rsid w:val="00316B19"/>
    <w:rsid w:val="00324906"/>
    <w:rsid w:val="00336012"/>
    <w:rsid w:val="003360D9"/>
    <w:rsid w:val="0034409C"/>
    <w:rsid w:val="003466B7"/>
    <w:rsid w:val="00347B75"/>
    <w:rsid w:val="00352FE9"/>
    <w:rsid w:val="0037077D"/>
    <w:rsid w:val="00371AF2"/>
    <w:rsid w:val="00380E68"/>
    <w:rsid w:val="00381035"/>
    <w:rsid w:val="00382457"/>
    <w:rsid w:val="003876ED"/>
    <w:rsid w:val="003912AB"/>
    <w:rsid w:val="00393B68"/>
    <w:rsid w:val="003B2B6C"/>
    <w:rsid w:val="003B62CF"/>
    <w:rsid w:val="003B7227"/>
    <w:rsid w:val="003C1E89"/>
    <w:rsid w:val="003C496F"/>
    <w:rsid w:val="003D6F3C"/>
    <w:rsid w:val="003E7EAD"/>
    <w:rsid w:val="003F1BF5"/>
    <w:rsid w:val="004009CB"/>
    <w:rsid w:val="00420D01"/>
    <w:rsid w:val="004248C6"/>
    <w:rsid w:val="00425330"/>
    <w:rsid w:val="00431169"/>
    <w:rsid w:val="004331A1"/>
    <w:rsid w:val="00433E7F"/>
    <w:rsid w:val="0044546B"/>
    <w:rsid w:val="00447F8B"/>
    <w:rsid w:val="00450F80"/>
    <w:rsid w:val="004562E2"/>
    <w:rsid w:val="00467E6B"/>
    <w:rsid w:val="00471469"/>
    <w:rsid w:val="00472272"/>
    <w:rsid w:val="00473275"/>
    <w:rsid w:val="004816F1"/>
    <w:rsid w:val="0048406D"/>
    <w:rsid w:val="004870C4"/>
    <w:rsid w:val="00497A54"/>
    <w:rsid w:val="004A53EE"/>
    <w:rsid w:val="004B2087"/>
    <w:rsid w:val="004C4205"/>
    <w:rsid w:val="004D2ABB"/>
    <w:rsid w:val="004D7622"/>
    <w:rsid w:val="004E0007"/>
    <w:rsid w:val="004E333B"/>
    <w:rsid w:val="004E7FF5"/>
    <w:rsid w:val="004F530F"/>
    <w:rsid w:val="004F6863"/>
    <w:rsid w:val="004F76A6"/>
    <w:rsid w:val="004F76F2"/>
    <w:rsid w:val="005008BD"/>
    <w:rsid w:val="005246EA"/>
    <w:rsid w:val="00536652"/>
    <w:rsid w:val="00537D45"/>
    <w:rsid w:val="00551480"/>
    <w:rsid w:val="00552506"/>
    <w:rsid w:val="00564C9D"/>
    <w:rsid w:val="005700AA"/>
    <w:rsid w:val="00572D2E"/>
    <w:rsid w:val="005844C4"/>
    <w:rsid w:val="00586D27"/>
    <w:rsid w:val="00591EDE"/>
    <w:rsid w:val="005928F8"/>
    <w:rsid w:val="005965D7"/>
    <w:rsid w:val="005A62B9"/>
    <w:rsid w:val="005A6E22"/>
    <w:rsid w:val="005B110F"/>
    <w:rsid w:val="005B2A6D"/>
    <w:rsid w:val="005B7CFC"/>
    <w:rsid w:val="005C6ABF"/>
    <w:rsid w:val="005D3C0C"/>
    <w:rsid w:val="005D3DA7"/>
    <w:rsid w:val="005F41AF"/>
    <w:rsid w:val="005F4C90"/>
    <w:rsid w:val="00603BF8"/>
    <w:rsid w:val="00611330"/>
    <w:rsid w:val="0061143B"/>
    <w:rsid w:val="00612A3C"/>
    <w:rsid w:val="00613C1A"/>
    <w:rsid w:val="00614016"/>
    <w:rsid w:val="006224BB"/>
    <w:rsid w:val="0063507B"/>
    <w:rsid w:val="00635782"/>
    <w:rsid w:val="00636E7C"/>
    <w:rsid w:val="006636DC"/>
    <w:rsid w:val="00667528"/>
    <w:rsid w:val="00674B6E"/>
    <w:rsid w:val="006769C6"/>
    <w:rsid w:val="006779CB"/>
    <w:rsid w:val="0068475C"/>
    <w:rsid w:val="00685A4D"/>
    <w:rsid w:val="00685BF5"/>
    <w:rsid w:val="0069430E"/>
    <w:rsid w:val="0069584E"/>
    <w:rsid w:val="00696015"/>
    <w:rsid w:val="006A3F6C"/>
    <w:rsid w:val="006A773A"/>
    <w:rsid w:val="006B13A6"/>
    <w:rsid w:val="006B4972"/>
    <w:rsid w:val="006B69BE"/>
    <w:rsid w:val="006C2460"/>
    <w:rsid w:val="006C6A60"/>
    <w:rsid w:val="006D0379"/>
    <w:rsid w:val="006D5DC3"/>
    <w:rsid w:val="006D7189"/>
    <w:rsid w:val="006E7D28"/>
    <w:rsid w:val="006F5346"/>
    <w:rsid w:val="00703029"/>
    <w:rsid w:val="007041A3"/>
    <w:rsid w:val="00712949"/>
    <w:rsid w:val="007136B5"/>
    <w:rsid w:val="00723029"/>
    <w:rsid w:val="007269E5"/>
    <w:rsid w:val="007310E1"/>
    <w:rsid w:val="00734324"/>
    <w:rsid w:val="0073723C"/>
    <w:rsid w:val="0073775F"/>
    <w:rsid w:val="00745646"/>
    <w:rsid w:val="0075096F"/>
    <w:rsid w:val="0075233C"/>
    <w:rsid w:val="007536AF"/>
    <w:rsid w:val="0075728D"/>
    <w:rsid w:val="00757FDA"/>
    <w:rsid w:val="0076286B"/>
    <w:rsid w:val="00765DF7"/>
    <w:rsid w:val="00774E34"/>
    <w:rsid w:val="00792437"/>
    <w:rsid w:val="007946D6"/>
    <w:rsid w:val="007A33E3"/>
    <w:rsid w:val="007B2EC8"/>
    <w:rsid w:val="007B6EF5"/>
    <w:rsid w:val="007B7527"/>
    <w:rsid w:val="007C22CD"/>
    <w:rsid w:val="007C6AB1"/>
    <w:rsid w:val="007D3AC1"/>
    <w:rsid w:val="007D4EE7"/>
    <w:rsid w:val="007D736F"/>
    <w:rsid w:val="007F394B"/>
    <w:rsid w:val="007F546A"/>
    <w:rsid w:val="008036FD"/>
    <w:rsid w:val="00803D64"/>
    <w:rsid w:val="00803E38"/>
    <w:rsid w:val="008045D8"/>
    <w:rsid w:val="00806130"/>
    <w:rsid w:val="008103F8"/>
    <w:rsid w:val="00821AFC"/>
    <w:rsid w:val="00824DF5"/>
    <w:rsid w:val="00844E77"/>
    <w:rsid w:val="0085158C"/>
    <w:rsid w:val="008577D3"/>
    <w:rsid w:val="0086445E"/>
    <w:rsid w:val="00870F15"/>
    <w:rsid w:val="00872A25"/>
    <w:rsid w:val="00872F30"/>
    <w:rsid w:val="00873D17"/>
    <w:rsid w:val="00885FA6"/>
    <w:rsid w:val="008921E1"/>
    <w:rsid w:val="00894A2F"/>
    <w:rsid w:val="00897718"/>
    <w:rsid w:val="008A5262"/>
    <w:rsid w:val="008B2303"/>
    <w:rsid w:val="008D2279"/>
    <w:rsid w:val="008D3F69"/>
    <w:rsid w:val="008E655D"/>
    <w:rsid w:val="008F2686"/>
    <w:rsid w:val="008F6785"/>
    <w:rsid w:val="00900CA6"/>
    <w:rsid w:val="0090408A"/>
    <w:rsid w:val="00912590"/>
    <w:rsid w:val="00913678"/>
    <w:rsid w:val="00914CEB"/>
    <w:rsid w:val="0091759D"/>
    <w:rsid w:val="00917E27"/>
    <w:rsid w:val="009542BA"/>
    <w:rsid w:val="009638E0"/>
    <w:rsid w:val="00965B12"/>
    <w:rsid w:val="0098022D"/>
    <w:rsid w:val="0099750C"/>
    <w:rsid w:val="009A0A16"/>
    <w:rsid w:val="009B028A"/>
    <w:rsid w:val="009C0891"/>
    <w:rsid w:val="009C2FFE"/>
    <w:rsid w:val="009C4EA6"/>
    <w:rsid w:val="009D5BD7"/>
    <w:rsid w:val="009E0758"/>
    <w:rsid w:val="009E206F"/>
    <w:rsid w:val="009E4D75"/>
    <w:rsid w:val="009F57F8"/>
    <w:rsid w:val="009F6F80"/>
    <w:rsid w:val="00A01509"/>
    <w:rsid w:val="00A25A61"/>
    <w:rsid w:val="00A406B8"/>
    <w:rsid w:val="00A426AE"/>
    <w:rsid w:val="00A426D1"/>
    <w:rsid w:val="00A43EF5"/>
    <w:rsid w:val="00A46136"/>
    <w:rsid w:val="00A51220"/>
    <w:rsid w:val="00A709DB"/>
    <w:rsid w:val="00A727CA"/>
    <w:rsid w:val="00A752CE"/>
    <w:rsid w:val="00A80867"/>
    <w:rsid w:val="00A8100C"/>
    <w:rsid w:val="00A81A59"/>
    <w:rsid w:val="00A84B3C"/>
    <w:rsid w:val="00AC2017"/>
    <w:rsid w:val="00AD1843"/>
    <w:rsid w:val="00AD22B1"/>
    <w:rsid w:val="00AD2FC5"/>
    <w:rsid w:val="00AD6834"/>
    <w:rsid w:val="00AE5289"/>
    <w:rsid w:val="00AE7487"/>
    <w:rsid w:val="00B001FC"/>
    <w:rsid w:val="00B00991"/>
    <w:rsid w:val="00B00A0E"/>
    <w:rsid w:val="00B054F2"/>
    <w:rsid w:val="00B064FC"/>
    <w:rsid w:val="00B10369"/>
    <w:rsid w:val="00B11699"/>
    <w:rsid w:val="00B12188"/>
    <w:rsid w:val="00B1279F"/>
    <w:rsid w:val="00B22B24"/>
    <w:rsid w:val="00B3080E"/>
    <w:rsid w:val="00B44503"/>
    <w:rsid w:val="00B46B0E"/>
    <w:rsid w:val="00B46E10"/>
    <w:rsid w:val="00B7067E"/>
    <w:rsid w:val="00B72D88"/>
    <w:rsid w:val="00B76E41"/>
    <w:rsid w:val="00B7763F"/>
    <w:rsid w:val="00B87A9F"/>
    <w:rsid w:val="00B91BB2"/>
    <w:rsid w:val="00B92792"/>
    <w:rsid w:val="00B92ADA"/>
    <w:rsid w:val="00B94BCD"/>
    <w:rsid w:val="00BA3352"/>
    <w:rsid w:val="00BB2632"/>
    <w:rsid w:val="00BB41D6"/>
    <w:rsid w:val="00BB7DFC"/>
    <w:rsid w:val="00BC3420"/>
    <w:rsid w:val="00BC351C"/>
    <w:rsid w:val="00BC3E9C"/>
    <w:rsid w:val="00BD329A"/>
    <w:rsid w:val="00BE00C1"/>
    <w:rsid w:val="00BE51C5"/>
    <w:rsid w:val="00BE7CFA"/>
    <w:rsid w:val="00BE7D96"/>
    <w:rsid w:val="00BF5C60"/>
    <w:rsid w:val="00BF668D"/>
    <w:rsid w:val="00C029BD"/>
    <w:rsid w:val="00C14DE9"/>
    <w:rsid w:val="00C15F71"/>
    <w:rsid w:val="00C16A59"/>
    <w:rsid w:val="00C17D2E"/>
    <w:rsid w:val="00C232A2"/>
    <w:rsid w:val="00C348C8"/>
    <w:rsid w:val="00C34BA6"/>
    <w:rsid w:val="00C36F58"/>
    <w:rsid w:val="00C45E18"/>
    <w:rsid w:val="00C63020"/>
    <w:rsid w:val="00C65B0A"/>
    <w:rsid w:val="00C66A63"/>
    <w:rsid w:val="00C701CD"/>
    <w:rsid w:val="00C707AA"/>
    <w:rsid w:val="00C70C8A"/>
    <w:rsid w:val="00C7265B"/>
    <w:rsid w:val="00C72BB0"/>
    <w:rsid w:val="00C72BC8"/>
    <w:rsid w:val="00C75B4F"/>
    <w:rsid w:val="00C9310F"/>
    <w:rsid w:val="00C93D78"/>
    <w:rsid w:val="00CA389A"/>
    <w:rsid w:val="00CB52AE"/>
    <w:rsid w:val="00CD7F56"/>
    <w:rsid w:val="00CE14D7"/>
    <w:rsid w:val="00CF0B9E"/>
    <w:rsid w:val="00CF1C7B"/>
    <w:rsid w:val="00CF452E"/>
    <w:rsid w:val="00CF5F0F"/>
    <w:rsid w:val="00D00262"/>
    <w:rsid w:val="00D12675"/>
    <w:rsid w:val="00D16D32"/>
    <w:rsid w:val="00D17BA4"/>
    <w:rsid w:val="00D2141C"/>
    <w:rsid w:val="00D22B12"/>
    <w:rsid w:val="00D24C6B"/>
    <w:rsid w:val="00D3099B"/>
    <w:rsid w:val="00D3434D"/>
    <w:rsid w:val="00D34A5F"/>
    <w:rsid w:val="00D40266"/>
    <w:rsid w:val="00D425EC"/>
    <w:rsid w:val="00D51AEF"/>
    <w:rsid w:val="00D55080"/>
    <w:rsid w:val="00D55877"/>
    <w:rsid w:val="00D6266D"/>
    <w:rsid w:val="00D67B00"/>
    <w:rsid w:val="00D728F6"/>
    <w:rsid w:val="00D84945"/>
    <w:rsid w:val="00D8702F"/>
    <w:rsid w:val="00D90FC8"/>
    <w:rsid w:val="00D932A9"/>
    <w:rsid w:val="00D95547"/>
    <w:rsid w:val="00D95E9E"/>
    <w:rsid w:val="00D95F26"/>
    <w:rsid w:val="00DB7A54"/>
    <w:rsid w:val="00DC5268"/>
    <w:rsid w:val="00DD2C92"/>
    <w:rsid w:val="00DD637D"/>
    <w:rsid w:val="00DE358F"/>
    <w:rsid w:val="00DE7EC2"/>
    <w:rsid w:val="00DF1DEB"/>
    <w:rsid w:val="00DF3128"/>
    <w:rsid w:val="00DF3A96"/>
    <w:rsid w:val="00DF3D12"/>
    <w:rsid w:val="00DF51CE"/>
    <w:rsid w:val="00E10965"/>
    <w:rsid w:val="00E25B56"/>
    <w:rsid w:val="00E3472E"/>
    <w:rsid w:val="00E3487C"/>
    <w:rsid w:val="00E34AEB"/>
    <w:rsid w:val="00E375C0"/>
    <w:rsid w:val="00E5360B"/>
    <w:rsid w:val="00E5414C"/>
    <w:rsid w:val="00E54892"/>
    <w:rsid w:val="00E61EFD"/>
    <w:rsid w:val="00E72947"/>
    <w:rsid w:val="00E75B19"/>
    <w:rsid w:val="00E83F80"/>
    <w:rsid w:val="00E868B1"/>
    <w:rsid w:val="00EA3DBB"/>
    <w:rsid w:val="00EA4A08"/>
    <w:rsid w:val="00EB3104"/>
    <w:rsid w:val="00EB7104"/>
    <w:rsid w:val="00ED5BE4"/>
    <w:rsid w:val="00ED5C59"/>
    <w:rsid w:val="00EE2B52"/>
    <w:rsid w:val="00EF3DDA"/>
    <w:rsid w:val="00F0200F"/>
    <w:rsid w:val="00F02918"/>
    <w:rsid w:val="00F12B4F"/>
    <w:rsid w:val="00F210BE"/>
    <w:rsid w:val="00F213AB"/>
    <w:rsid w:val="00F21D88"/>
    <w:rsid w:val="00F301B1"/>
    <w:rsid w:val="00F339F1"/>
    <w:rsid w:val="00F53495"/>
    <w:rsid w:val="00F53541"/>
    <w:rsid w:val="00F56DF1"/>
    <w:rsid w:val="00F73F5A"/>
    <w:rsid w:val="00F82D19"/>
    <w:rsid w:val="00F85F13"/>
    <w:rsid w:val="00F9025B"/>
    <w:rsid w:val="00F940A5"/>
    <w:rsid w:val="00F94FCB"/>
    <w:rsid w:val="00FA62CB"/>
    <w:rsid w:val="00FA79D1"/>
    <w:rsid w:val="00FB4B16"/>
    <w:rsid w:val="00FC4057"/>
    <w:rsid w:val="00FC6273"/>
    <w:rsid w:val="00FD298B"/>
    <w:rsid w:val="00FD540E"/>
    <w:rsid w:val="00FE660F"/>
    <w:rsid w:val="00FE714D"/>
    <w:rsid w:val="00FF4406"/>
    <w:rsid w:val="00FF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B5D699"/>
  <w15:docId w15:val="{E22772FF-8719-410D-9699-8A7601C2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6012"/>
    <w:rPr>
      <w:sz w:val="24"/>
      <w:szCs w:val="24"/>
    </w:rPr>
  </w:style>
  <w:style w:type="paragraph" w:styleId="Heading2">
    <w:name w:val="heading 2"/>
    <w:basedOn w:val="Normal"/>
    <w:link w:val="Heading2Char"/>
    <w:uiPriority w:val="9"/>
    <w:qFormat/>
    <w:rsid w:val="00CB52A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6012"/>
    <w:rPr>
      <w:color w:val="0000FF"/>
      <w:u w:val="single"/>
    </w:rPr>
  </w:style>
  <w:style w:type="paragraph" w:styleId="Header">
    <w:name w:val="header"/>
    <w:basedOn w:val="Normal"/>
    <w:rsid w:val="00BB7DFC"/>
    <w:pPr>
      <w:tabs>
        <w:tab w:val="center" w:pos="4320"/>
        <w:tab w:val="right" w:pos="8640"/>
      </w:tabs>
    </w:pPr>
  </w:style>
  <w:style w:type="paragraph" w:styleId="Footer">
    <w:name w:val="footer"/>
    <w:basedOn w:val="Normal"/>
    <w:link w:val="FooterChar"/>
    <w:uiPriority w:val="99"/>
    <w:rsid w:val="00BB7DFC"/>
    <w:pPr>
      <w:tabs>
        <w:tab w:val="center" w:pos="4320"/>
        <w:tab w:val="right" w:pos="8640"/>
      </w:tabs>
    </w:pPr>
  </w:style>
  <w:style w:type="paragraph" w:styleId="BodyText">
    <w:name w:val="Body Text"/>
    <w:basedOn w:val="Normal"/>
    <w:rsid w:val="00C75B4F"/>
    <w:rPr>
      <w:rFonts w:ascii="Lucida Calligraphy" w:hAnsi="Lucida Calligraphy"/>
      <w:sz w:val="36"/>
    </w:rPr>
  </w:style>
  <w:style w:type="paragraph" w:styleId="BalloonText">
    <w:name w:val="Balloon Text"/>
    <w:basedOn w:val="Normal"/>
    <w:semiHidden/>
    <w:rsid w:val="00D84945"/>
    <w:rPr>
      <w:rFonts w:ascii="Tahoma" w:hAnsi="Tahoma" w:cs="Tahoma"/>
      <w:sz w:val="16"/>
      <w:szCs w:val="16"/>
    </w:rPr>
  </w:style>
  <w:style w:type="character" w:customStyle="1" w:styleId="small1">
    <w:name w:val="small1"/>
    <w:basedOn w:val="DefaultParagraphFont"/>
    <w:rsid w:val="00EA3DBB"/>
    <w:rPr>
      <w:rFonts w:ascii="Verdana" w:hAnsi="Verdana" w:hint="default"/>
      <w:sz w:val="20"/>
      <w:szCs w:val="20"/>
    </w:rPr>
  </w:style>
  <w:style w:type="character" w:customStyle="1" w:styleId="smallgray1">
    <w:name w:val="smallgray1"/>
    <w:basedOn w:val="DefaultParagraphFont"/>
    <w:rsid w:val="00EA3DBB"/>
    <w:rPr>
      <w:rFonts w:ascii="Verdana" w:hAnsi="Verdana" w:hint="default"/>
      <w:color w:val="888888"/>
      <w:sz w:val="20"/>
      <w:szCs w:val="20"/>
    </w:rPr>
  </w:style>
  <w:style w:type="paragraph" w:styleId="ListParagraph">
    <w:name w:val="List Paragraph"/>
    <w:basedOn w:val="Normal"/>
    <w:uiPriority w:val="34"/>
    <w:qFormat/>
    <w:rsid w:val="00EE2B52"/>
    <w:pPr>
      <w:ind w:left="720"/>
      <w:contextualSpacing/>
    </w:pPr>
  </w:style>
  <w:style w:type="character" w:customStyle="1" w:styleId="FooterChar">
    <w:name w:val="Footer Char"/>
    <w:basedOn w:val="DefaultParagraphFont"/>
    <w:link w:val="Footer"/>
    <w:uiPriority w:val="99"/>
    <w:rsid w:val="0044546B"/>
    <w:rPr>
      <w:sz w:val="24"/>
      <w:szCs w:val="24"/>
    </w:rPr>
  </w:style>
  <w:style w:type="paragraph" w:styleId="z-TopofForm">
    <w:name w:val="HTML Top of Form"/>
    <w:basedOn w:val="Normal"/>
    <w:next w:val="Normal"/>
    <w:link w:val="z-TopofFormChar"/>
    <w:hidden/>
    <w:uiPriority w:val="99"/>
    <w:semiHidden/>
    <w:unhideWhenUsed/>
    <w:rsid w:val="0020074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0074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0074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00741"/>
    <w:rPr>
      <w:rFonts w:ascii="Arial" w:hAnsi="Arial" w:cs="Arial"/>
      <w:vanish/>
      <w:sz w:val="16"/>
      <w:szCs w:val="16"/>
    </w:rPr>
  </w:style>
  <w:style w:type="paragraph" w:styleId="NormalWeb">
    <w:name w:val="Normal (Web)"/>
    <w:basedOn w:val="Normal"/>
    <w:uiPriority w:val="99"/>
    <w:unhideWhenUsed/>
    <w:rsid w:val="00200741"/>
    <w:pPr>
      <w:spacing w:before="100" w:beforeAutospacing="1" w:after="100" w:afterAutospacing="1"/>
    </w:pPr>
  </w:style>
  <w:style w:type="character" w:styleId="Strong">
    <w:name w:val="Strong"/>
    <w:basedOn w:val="DefaultParagraphFont"/>
    <w:uiPriority w:val="22"/>
    <w:qFormat/>
    <w:rsid w:val="00200741"/>
    <w:rPr>
      <w:b/>
      <w:bCs/>
    </w:rPr>
  </w:style>
  <w:style w:type="character" w:styleId="Emphasis">
    <w:name w:val="Emphasis"/>
    <w:basedOn w:val="DefaultParagraphFont"/>
    <w:uiPriority w:val="20"/>
    <w:qFormat/>
    <w:rsid w:val="0020442D"/>
    <w:rPr>
      <w:i/>
      <w:iCs/>
    </w:rPr>
  </w:style>
  <w:style w:type="paragraph" w:styleId="NoSpacing">
    <w:name w:val="No Spacing"/>
    <w:uiPriority w:val="1"/>
    <w:qFormat/>
    <w:rsid w:val="00203EAB"/>
    <w:rPr>
      <w:sz w:val="24"/>
      <w:szCs w:val="24"/>
    </w:rPr>
  </w:style>
  <w:style w:type="character" w:styleId="UnresolvedMention">
    <w:name w:val="Unresolved Mention"/>
    <w:basedOn w:val="DefaultParagraphFont"/>
    <w:uiPriority w:val="99"/>
    <w:semiHidden/>
    <w:unhideWhenUsed/>
    <w:rsid w:val="005A62B9"/>
    <w:rPr>
      <w:color w:val="605E5C"/>
      <w:shd w:val="clear" w:color="auto" w:fill="E1DFDD"/>
    </w:rPr>
  </w:style>
  <w:style w:type="character" w:customStyle="1" w:styleId="Heading2Char">
    <w:name w:val="Heading 2 Char"/>
    <w:basedOn w:val="DefaultParagraphFont"/>
    <w:link w:val="Heading2"/>
    <w:uiPriority w:val="9"/>
    <w:rsid w:val="00CB52AE"/>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5761">
      <w:bodyDiv w:val="1"/>
      <w:marLeft w:val="0"/>
      <w:marRight w:val="0"/>
      <w:marTop w:val="0"/>
      <w:marBottom w:val="0"/>
      <w:divBdr>
        <w:top w:val="none" w:sz="0" w:space="0" w:color="auto"/>
        <w:left w:val="none" w:sz="0" w:space="0" w:color="auto"/>
        <w:bottom w:val="none" w:sz="0" w:space="0" w:color="auto"/>
        <w:right w:val="none" w:sz="0" w:space="0" w:color="auto"/>
      </w:divBdr>
    </w:div>
    <w:div w:id="162940032">
      <w:bodyDiv w:val="1"/>
      <w:marLeft w:val="0"/>
      <w:marRight w:val="0"/>
      <w:marTop w:val="0"/>
      <w:marBottom w:val="0"/>
      <w:divBdr>
        <w:top w:val="none" w:sz="0" w:space="0" w:color="auto"/>
        <w:left w:val="none" w:sz="0" w:space="0" w:color="auto"/>
        <w:bottom w:val="none" w:sz="0" w:space="0" w:color="auto"/>
        <w:right w:val="none" w:sz="0" w:space="0" w:color="auto"/>
      </w:divBdr>
    </w:div>
    <w:div w:id="177890563">
      <w:bodyDiv w:val="1"/>
      <w:marLeft w:val="0"/>
      <w:marRight w:val="0"/>
      <w:marTop w:val="0"/>
      <w:marBottom w:val="0"/>
      <w:divBdr>
        <w:top w:val="none" w:sz="0" w:space="0" w:color="auto"/>
        <w:left w:val="none" w:sz="0" w:space="0" w:color="auto"/>
        <w:bottom w:val="none" w:sz="0" w:space="0" w:color="auto"/>
        <w:right w:val="none" w:sz="0" w:space="0" w:color="auto"/>
      </w:divBdr>
    </w:div>
    <w:div w:id="436101282">
      <w:bodyDiv w:val="1"/>
      <w:marLeft w:val="0"/>
      <w:marRight w:val="0"/>
      <w:marTop w:val="0"/>
      <w:marBottom w:val="0"/>
      <w:divBdr>
        <w:top w:val="none" w:sz="0" w:space="0" w:color="auto"/>
        <w:left w:val="none" w:sz="0" w:space="0" w:color="auto"/>
        <w:bottom w:val="none" w:sz="0" w:space="0" w:color="auto"/>
        <w:right w:val="none" w:sz="0" w:space="0" w:color="auto"/>
      </w:divBdr>
    </w:div>
    <w:div w:id="530538747">
      <w:bodyDiv w:val="1"/>
      <w:marLeft w:val="0"/>
      <w:marRight w:val="0"/>
      <w:marTop w:val="0"/>
      <w:marBottom w:val="0"/>
      <w:divBdr>
        <w:top w:val="none" w:sz="0" w:space="0" w:color="auto"/>
        <w:left w:val="none" w:sz="0" w:space="0" w:color="auto"/>
        <w:bottom w:val="none" w:sz="0" w:space="0" w:color="auto"/>
        <w:right w:val="none" w:sz="0" w:space="0" w:color="auto"/>
      </w:divBdr>
    </w:div>
    <w:div w:id="620501323">
      <w:bodyDiv w:val="1"/>
      <w:marLeft w:val="0"/>
      <w:marRight w:val="0"/>
      <w:marTop w:val="0"/>
      <w:marBottom w:val="0"/>
      <w:divBdr>
        <w:top w:val="none" w:sz="0" w:space="0" w:color="auto"/>
        <w:left w:val="none" w:sz="0" w:space="0" w:color="auto"/>
        <w:bottom w:val="none" w:sz="0" w:space="0" w:color="auto"/>
        <w:right w:val="none" w:sz="0" w:space="0" w:color="auto"/>
      </w:divBdr>
    </w:div>
    <w:div w:id="626399797">
      <w:bodyDiv w:val="1"/>
      <w:marLeft w:val="0"/>
      <w:marRight w:val="0"/>
      <w:marTop w:val="0"/>
      <w:marBottom w:val="0"/>
      <w:divBdr>
        <w:top w:val="none" w:sz="0" w:space="0" w:color="auto"/>
        <w:left w:val="none" w:sz="0" w:space="0" w:color="auto"/>
        <w:bottom w:val="none" w:sz="0" w:space="0" w:color="auto"/>
        <w:right w:val="none" w:sz="0" w:space="0" w:color="auto"/>
      </w:divBdr>
    </w:div>
    <w:div w:id="684674261">
      <w:bodyDiv w:val="1"/>
      <w:marLeft w:val="0"/>
      <w:marRight w:val="0"/>
      <w:marTop w:val="0"/>
      <w:marBottom w:val="0"/>
      <w:divBdr>
        <w:top w:val="none" w:sz="0" w:space="0" w:color="auto"/>
        <w:left w:val="none" w:sz="0" w:space="0" w:color="auto"/>
        <w:bottom w:val="none" w:sz="0" w:space="0" w:color="auto"/>
        <w:right w:val="none" w:sz="0" w:space="0" w:color="auto"/>
      </w:divBdr>
    </w:div>
    <w:div w:id="952637970">
      <w:bodyDiv w:val="1"/>
      <w:marLeft w:val="0"/>
      <w:marRight w:val="0"/>
      <w:marTop w:val="0"/>
      <w:marBottom w:val="0"/>
      <w:divBdr>
        <w:top w:val="none" w:sz="0" w:space="0" w:color="auto"/>
        <w:left w:val="none" w:sz="0" w:space="0" w:color="auto"/>
        <w:bottom w:val="none" w:sz="0" w:space="0" w:color="auto"/>
        <w:right w:val="none" w:sz="0" w:space="0" w:color="auto"/>
      </w:divBdr>
    </w:div>
    <w:div w:id="1041980243">
      <w:bodyDiv w:val="1"/>
      <w:marLeft w:val="0"/>
      <w:marRight w:val="0"/>
      <w:marTop w:val="0"/>
      <w:marBottom w:val="0"/>
      <w:divBdr>
        <w:top w:val="none" w:sz="0" w:space="0" w:color="auto"/>
        <w:left w:val="none" w:sz="0" w:space="0" w:color="auto"/>
        <w:bottom w:val="none" w:sz="0" w:space="0" w:color="auto"/>
        <w:right w:val="none" w:sz="0" w:space="0" w:color="auto"/>
      </w:divBdr>
    </w:div>
    <w:div w:id="1205632250">
      <w:bodyDiv w:val="1"/>
      <w:marLeft w:val="0"/>
      <w:marRight w:val="0"/>
      <w:marTop w:val="0"/>
      <w:marBottom w:val="0"/>
      <w:divBdr>
        <w:top w:val="none" w:sz="0" w:space="0" w:color="auto"/>
        <w:left w:val="none" w:sz="0" w:space="0" w:color="auto"/>
        <w:bottom w:val="none" w:sz="0" w:space="0" w:color="auto"/>
        <w:right w:val="none" w:sz="0" w:space="0" w:color="auto"/>
      </w:divBdr>
    </w:div>
    <w:div w:id="1242906098">
      <w:bodyDiv w:val="1"/>
      <w:marLeft w:val="0"/>
      <w:marRight w:val="0"/>
      <w:marTop w:val="0"/>
      <w:marBottom w:val="0"/>
      <w:divBdr>
        <w:top w:val="none" w:sz="0" w:space="0" w:color="auto"/>
        <w:left w:val="none" w:sz="0" w:space="0" w:color="auto"/>
        <w:bottom w:val="none" w:sz="0" w:space="0" w:color="auto"/>
        <w:right w:val="none" w:sz="0" w:space="0" w:color="auto"/>
      </w:divBdr>
    </w:div>
    <w:div w:id="1304388089">
      <w:bodyDiv w:val="1"/>
      <w:marLeft w:val="0"/>
      <w:marRight w:val="0"/>
      <w:marTop w:val="0"/>
      <w:marBottom w:val="0"/>
      <w:divBdr>
        <w:top w:val="none" w:sz="0" w:space="0" w:color="auto"/>
        <w:left w:val="none" w:sz="0" w:space="0" w:color="auto"/>
        <w:bottom w:val="none" w:sz="0" w:space="0" w:color="auto"/>
        <w:right w:val="none" w:sz="0" w:space="0" w:color="auto"/>
      </w:divBdr>
      <w:divsChild>
        <w:div w:id="1513714776">
          <w:marLeft w:val="0"/>
          <w:marRight w:val="0"/>
          <w:marTop w:val="0"/>
          <w:marBottom w:val="0"/>
          <w:divBdr>
            <w:top w:val="none" w:sz="0" w:space="0" w:color="auto"/>
            <w:left w:val="none" w:sz="0" w:space="0" w:color="auto"/>
            <w:bottom w:val="none" w:sz="0" w:space="0" w:color="auto"/>
            <w:right w:val="none" w:sz="0" w:space="0" w:color="auto"/>
          </w:divBdr>
          <w:divsChild>
            <w:div w:id="172036463">
              <w:marLeft w:val="0"/>
              <w:marRight w:val="0"/>
              <w:marTop w:val="0"/>
              <w:marBottom w:val="0"/>
              <w:divBdr>
                <w:top w:val="none" w:sz="0" w:space="0" w:color="auto"/>
                <w:left w:val="none" w:sz="0" w:space="0" w:color="auto"/>
                <w:bottom w:val="none" w:sz="0" w:space="0" w:color="auto"/>
                <w:right w:val="none" w:sz="0" w:space="0" w:color="auto"/>
              </w:divBdr>
              <w:divsChild>
                <w:div w:id="573243622">
                  <w:marLeft w:val="0"/>
                  <w:marRight w:val="0"/>
                  <w:marTop w:val="0"/>
                  <w:marBottom w:val="0"/>
                  <w:divBdr>
                    <w:top w:val="none" w:sz="0" w:space="0" w:color="auto"/>
                    <w:left w:val="none" w:sz="0" w:space="0" w:color="auto"/>
                    <w:bottom w:val="none" w:sz="0" w:space="0" w:color="auto"/>
                    <w:right w:val="none" w:sz="0" w:space="0" w:color="auto"/>
                  </w:divBdr>
                  <w:divsChild>
                    <w:div w:id="1810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59904">
          <w:marLeft w:val="0"/>
          <w:marRight w:val="0"/>
          <w:marTop w:val="0"/>
          <w:marBottom w:val="0"/>
          <w:divBdr>
            <w:top w:val="none" w:sz="0" w:space="0" w:color="auto"/>
            <w:left w:val="none" w:sz="0" w:space="0" w:color="auto"/>
            <w:bottom w:val="none" w:sz="0" w:space="0" w:color="auto"/>
            <w:right w:val="none" w:sz="0" w:space="0" w:color="auto"/>
          </w:divBdr>
          <w:divsChild>
            <w:div w:id="1588268340">
              <w:marLeft w:val="0"/>
              <w:marRight w:val="0"/>
              <w:marTop w:val="0"/>
              <w:marBottom w:val="0"/>
              <w:divBdr>
                <w:top w:val="none" w:sz="0" w:space="0" w:color="auto"/>
                <w:left w:val="none" w:sz="0" w:space="0" w:color="auto"/>
                <w:bottom w:val="none" w:sz="0" w:space="0" w:color="auto"/>
                <w:right w:val="none" w:sz="0" w:space="0" w:color="auto"/>
              </w:divBdr>
              <w:divsChild>
                <w:div w:id="2860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463343">
      <w:bodyDiv w:val="1"/>
      <w:marLeft w:val="0"/>
      <w:marRight w:val="0"/>
      <w:marTop w:val="0"/>
      <w:marBottom w:val="0"/>
      <w:divBdr>
        <w:top w:val="none" w:sz="0" w:space="0" w:color="auto"/>
        <w:left w:val="none" w:sz="0" w:space="0" w:color="auto"/>
        <w:bottom w:val="none" w:sz="0" w:space="0" w:color="auto"/>
        <w:right w:val="none" w:sz="0" w:space="0" w:color="auto"/>
      </w:divBdr>
    </w:div>
    <w:div w:id="1498308913">
      <w:bodyDiv w:val="1"/>
      <w:marLeft w:val="0"/>
      <w:marRight w:val="0"/>
      <w:marTop w:val="0"/>
      <w:marBottom w:val="0"/>
      <w:divBdr>
        <w:top w:val="none" w:sz="0" w:space="0" w:color="auto"/>
        <w:left w:val="none" w:sz="0" w:space="0" w:color="auto"/>
        <w:bottom w:val="none" w:sz="0" w:space="0" w:color="auto"/>
        <w:right w:val="none" w:sz="0" w:space="0" w:color="auto"/>
      </w:divBdr>
      <w:divsChild>
        <w:div w:id="746805">
          <w:marLeft w:val="0"/>
          <w:marRight w:val="0"/>
          <w:marTop w:val="100"/>
          <w:marBottom w:val="100"/>
          <w:divBdr>
            <w:top w:val="none" w:sz="0" w:space="0" w:color="auto"/>
            <w:left w:val="none" w:sz="0" w:space="0" w:color="auto"/>
            <w:bottom w:val="none" w:sz="0" w:space="0" w:color="auto"/>
            <w:right w:val="none" w:sz="0" w:space="0" w:color="auto"/>
          </w:divBdr>
          <w:divsChild>
            <w:div w:id="669527503">
              <w:marLeft w:val="0"/>
              <w:marRight w:val="0"/>
              <w:marTop w:val="0"/>
              <w:marBottom w:val="0"/>
              <w:divBdr>
                <w:top w:val="none" w:sz="0" w:space="0" w:color="auto"/>
                <w:left w:val="none" w:sz="0" w:space="0" w:color="auto"/>
                <w:bottom w:val="none" w:sz="0" w:space="0" w:color="auto"/>
                <w:right w:val="none" w:sz="0" w:space="0" w:color="auto"/>
              </w:divBdr>
              <w:divsChild>
                <w:div w:id="1830366592">
                  <w:marLeft w:val="0"/>
                  <w:marRight w:val="0"/>
                  <w:marTop w:val="0"/>
                  <w:marBottom w:val="0"/>
                  <w:divBdr>
                    <w:top w:val="none" w:sz="0" w:space="0" w:color="auto"/>
                    <w:left w:val="none" w:sz="0" w:space="0" w:color="auto"/>
                    <w:bottom w:val="none" w:sz="0" w:space="0" w:color="auto"/>
                    <w:right w:val="none" w:sz="0" w:space="0" w:color="auto"/>
                  </w:divBdr>
                  <w:divsChild>
                    <w:div w:id="1203782023">
                      <w:marLeft w:val="0"/>
                      <w:marRight w:val="0"/>
                      <w:marTop w:val="0"/>
                      <w:marBottom w:val="0"/>
                      <w:divBdr>
                        <w:top w:val="none" w:sz="0" w:space="0" w:color="auto"/>
                        <w:left w:val="none" w:sz="0" w:space="0" w:color="auto"/>
                        <w:bottom w:val="none" w:sz="0" w:space="0" w:color="auto"/>
                        <w:right w:val="none" w:sz="0" w:space="0" w:color="auto"/>
                      </w:divBdr>
                      <w:divsChild>
                        <w:div w:id="1917662921">
                          <w:marLeft w:val="0"/>
                          <w:marRight w:val="0"/>
                          <w:marTop w:val="0"/>
                          <w:marBottom w:val="0"/>
                          <w:divBdr>
                            <w:top w:val="none" w:sz="0" w:space="0" w:color="auto"/>
                            <w:left w:val="none" w:sz="0" w:space="0" w:color="auto"/>
                            <w:bottom w:val="none" w:sz="0" w:space="0" w:color="auto"/>
                            <w:right w:val="none" w:sz="0" w:space="0" w:color="auto"/>
                          </w:divBdr>
                          <w:divsChild>
                            <w:div w:id="2122071611">
                              <w:marLeft w:val="0"/>
                              <w:marRight w:val="0"/>
                              <w:marTop w:val="0"/>
                              <w:marBottom w:val="0"/>
                              <w:divBdr>
                                <w:top w:val="none" w:sz="0" w:space="0" w:color="auto"/>
                                <w:left w:val="none" w:sz="0" w:space="0" w:color="auto"/>
                                <w:bottom w:val="none" w:sz="0" w:space="0" w:color="auto"/>
                                <w:right w:val="none" w:sz="0" w:space="0" w:color="auto"/>
                              </w:divBdr>
                              <w:divsChild>
                                <w:div w:id="1026712776">
                                  <w:marLeft w:val="0"/>
                                  <w:marRight w:val="0"/>
                                  <w:marTop w:val="0"/>
                                  <w:marBottom w:val="0"/>
                                  <w:divBdr>
                                    <w:top w:val="none" w:sz="0" w:space="0" w:color="auto"/>
                                    <w:left w:val="none" w:sz="0" w:space="0" w:color="auto"/>
                                    <w:bottom w:val="none" w:sz="0" w:space="0" w:color="auto"/>
                                    <w:right w:val="none" w:sz="0" w:space="0" w:color="auto"/>
                                  </w:divBdr>
                                  <w:divsChild>
                                    <w:div w:id="1941907130">
                                      <w:marLeft w:val="0"/>
                                      <w:marRight w:val="0"/>
                                      <w:marTop w:val="0"/>
                                      <w:marBottom w:val="0"/>
                                      <w:divBdr>
                                        <w:top w:val="none" w:sz="0" w:space="0" w:color="auto"/>
                                        <w:left w:val="none" w:sz="0" w:space="0" w:color="auto"/>
                                        <w:bottom w:val="none" w:sz="0" w:space="0" w:color="auto"/>
                                        <w:right w:val="none" w:sz="0" w:space="0" w:color="auto"/>
                                      </w:divBdr>
                                      <w:divsChild>
                                        <w:div w:id="1477844910">
                                          <w:marLeft w:val="0"/>
                                          <w:marRight w:val="0"/>
                                          <w:marTop w:val="0"/>
                                          <w:marBottom w:val="0"/>
                                          <w:divBdr>
                                            <w:top w:val="none" w:sz="0" w:space="0" w:color="auto"/>
                                            <w:left w:val="none" w:sz="0" w:space="0" w:color="auto"/>
                                            <w:bottom w:val="none" w:sz="0" w:space="0" w:color="auto"/>
                                            <w:right w:val="none" w:sz="0" w:space="0" w:color="auto"/>
                                          </w:divBdr>
                                          <w:divsChild>
                                            <w:div w:id="5026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8312498">
      <w:bodyDiv w:val="1"/>
      <w:marLeft w:val="0"/>
      <w:marRight w:val="0"/>
      <w:marTop w:val="0"/>
      <w:marBottom w:val="0"/>
      <w:divBdr>
        <w:top w:val="none" w:sz="0" w:space="0" w:color="auto"/>
        <w:left w:val="none" w:sz="0" w:space="0" w:color="auto"/>
        <w:bottom w:val="none" w:sz="0" w:space="0" w:color="auto"/>
        <w:right w:val="none" w:sz="0" w:space="0" w:color="auto"/>
      </w:divBdr>
    </w:div>
    <w:div w:id="1697391165">
      <w:bodyDiv w:val="1"/>
      <w:marLeft w:val="0"/>
      <w:marRight w:val="0"/>
      <w:marTop w:val="0"/>
      <w:marBottom w:val="0"/>
      <w:divBdr>
        <w:top w:val="none" w:sz="0" w:space="0" w:color="auto"/>
        <w:left w:val="none" w:sz="0" w:space="0" w:color="auto"/>
        <w:bottom w:val="none" w:sz="0" w:space="0" w:color="auto"/>
        <w:right w:val="none" w:sz="0" w:space="0" w:color="auto"/>
      </w:divBdr>
    </w:div>
    <w:div w:id="1699038573">
      <w:bodyDiv w:val="1"/>
      <w:marLeft w:val="0"/>
      <w:marRight w:val="0"/>
      <w:marTop w:val="0"/>
      <w:marBottom w:val="0"/>
      <w:divBdr>
        <w:top w:val="none" w:sz="0" w:space="0" w:color="auto"/>
        <w:left w:val="none" w:sz="0" w:space="0" w:color="auto"/>
        <w:bottom w:val="none" w:sz="0" w:space="0" w:color="auto"/>
        <w:right w:val="none" w:sz="0" w:space="0" w:color="auto"/>
      </w:divBdr>
    </w:div>
    <w:div w:id="1751124303">
      <w:bodyDiv w:val="1"/>
      <w:marLeft w:val="0"/>
      <w:marRight w:val="0"/>
      <w:marTop w:val="0"/>
      <w:marBottom w:val="0"/>
      <w:divBdr>
        <w:top w:val="none" w:sz="0" w:space="0" w:color="auto"/>
        <w:left w:val="none" w:sz="0" w:space="0" w:color="auto"/>
        <w:bottom w:val="none" w:sz="0" w:space="0" w:color="auto"/>
        <w:right w:val="none" w:sz="0" w:space="0" w:color="auto"/>
      </w:divBdr>
    </w:div>
    <w:div w:id="190312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aWard@LotusGardensYog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hoenixyogact.com/schedul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araWard@LotusGardensYoga.com" TargetMode="External"/><Relationship Id="rId4" Type="http://schemas.openxmlformats.org/officeDocument/2006/relationships/webSettings" Target="webSettings.xml"/><Relationship Id="rId9" Type="http://schemas.openxmlformats.org/officeDocument/2006/relationships/hyperlink" Target="http://www.LotusGardensYoga.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otusgardensyog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ra\My%20Documents\200%20TT%20OFFICE\200%20Plantsville%2010\APPLICA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TEMPLATE</Template>
  <TotalTime>1</TotalTime>
  <Pages>7</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Namaste,</vt:lpstr>
    </vt:vector>
  </TitlesOfParts>
  <Company/>
  <LinksUpToDate>false</LinksUpToDate>
  <CharactersWithSpaces>11414</CharactersWithSpaces>
  <SharedDoc>false</SharedDoc>
  <HLinks>
    <vt:vector size="6" baseType="variant">
      <vt:variant>
        <vt:i4>5963849</vt:i4>
      </vt:variant>
      <vt:variant>
        <vt:i4>0</vt:i4>
      </vt:variant>
      <vt:variant>
        <vt:i4>0</vt:i4>
      </vt:variant>
      <vt:variant>
        <vt:i4>5</vt:i4>
      </vt:variant>
      <vt:variant>
        <vt:lpwstr>http://www.lotusgardensyoga.com/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Namaste,</dc:title>
  <dc:subject/>
  <dc:creator>lara ward</dc:creator>
  <cp:keywords/>
  <dc:description/>
  <cp:lastModifiedBy>lara ward</cp:lastModifiedBy>
  <cp:revision>2</cp:revision>
  <cp:lastPrinted>2016-09-02T16:41:00Z</cp:lastPrinted>
  <dcterms:created xsi:type="dcterms:W3CDTF">2023-08-16T19:04:00Z</dcterms:created>
  <dcterms:modified xsi:type="dcterms:W3CDTF">2023-08-16T19:04:00Z</dcterms:modified>
</cp:coreProperties>
</file>